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E28E" w14:textId="0F966E78" w:rsidR="00BB042E" w:rsidRPr="00BB042E" w:rsidRDefault="00BB042E">
      <w:pPr>
        <w:pStyle w:val="Rubrik1"/>
        <w:rPr>
          <w:sz w:val="32"/>
          <w:szCs w:val="32"/>
        </w:rPr>
      </w:pPr>
      <w:r>
        <w:rPr>
          <w:sz w:val="32"/>
          <w:szCs w:val="32"/>
        </w:rPr>
        <w:t xml:space="preserve">      Anna-Carin Hagström </w:t>
      </w:r>
    </w:p>
    <w:p w14:paraId="11A0431C" w14:textId="0A529FF8" w:rsidR="00BB042E" w:rsidRPr="00BB042E" w:rsidRDefault="00BB042E" w:rsidP="00BB042E">
      <w:pPr>
        <w:spacing w:line="240" w:lineRule="auto"/>
        <w:rPr>
          <w:rFonts w:ascii="Times" w:eastAsia="Times New Roman" w:hAnsi="Times" w:cs="Times New Roman"/>
          <w:sz w:val="20"/>
          <w:szCs w:val="20"/>
          <w:lang w:eastAsia="sv-SE"/>
        </w:rPr>
      </w:pPr>
      <w:r>
        <w:rPr>
          <w:rFonts w:ascii="Times" w:eastAsia="Times New Roman" w:hAnsi="Times" w:cs="Times New Roman"/>
          <w:noProof/>
          <w:sz w:val="20"/>
          <w:szCs w:val="20"/>
          <w:lang w:eastAsia="sv-SE"/>
        </w:rPr>
        <w:drawing>
          <wp:inline distT="0" distB="0" distL="0" distR="0" wp14:anchorId="62F569D5" wp14:editId="65EA9788">
            <wp:extent cx="1993900" cy="1993900"/>
            <wp:effectExtent l="0" t="0" r="12700" b="12700"/>
            <wp:docPr id="6" name="Bild 6" descr="https://scontent.fbma4-1.fna.fbcdn.net/v/t1.0-9/93811495_3065125663550993_620652147553337344_n.jpg?_nc_cat=111&amp;_nc_sid=09cbfe&amp;_nc_ohc=dOxlAmhutEUAX_gMQHq&amp;_nc_ht=scontent.fbma4-1.fna&amp;oh=1921e8ff56e5952328382296836b6d57&amp;oe=5F595C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bma4-1.fna.fbcdn.net/v/t1.0-9/93811495_3065125663550993_620652147553337344_n.jpg?_nc_cat=111&amp;_nc_sid=09cbfe&amp;_nc_ohc=dOxlAmhutEUAX_gMQHq&amp;_nc_ht=scontent.fbma4-1.fna&amp;oh=1921e8ff56e5952328382296836b6d57&amp;oe=5F595CF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1993900"/>
                    </a:xfrm>
                    <a:prstGeom prst="rect">
                      <a:avLst/>
                    </a:prstGeom>
                    <a:noFill/>
                    <a:ln>
                      <a:noFill/>
                    </a:ln>
                  </pic:spPr>
                </pic:pic>
              </a:graphicData>
            </a:graphic>
          </wp:inline>
        </w:drawing>
      </w:r>
    </w:p>
    <w:p w14:paraId="73B33E6B" w14:textId="77777777" w:rsidR="00BB042E" w:rsidRDefault="00BB042E">
      <w:pPr>
        <w:pStyle w:val="Rubrik1"/>
      </w:pPr>
    </w:p>
    <w:p w14:paraId="7E282C70" w14:textId="507F15CA" w:rsidR="00CA20BF" w:rsidRDefault="00CA20BF">
      <w:pPr>
        <w:pStyle w:val="Rubrik1"/>
      </w:pPr>
      <w:r>
        <w:t xml:space="preserve">Målsättning </w:t>
      </w:r>
    </w:p>
    <w:p w14:paraId="6341058E" w14:textId="7E791788" w:rsidR="00CA20BF" w:rsidRPr="00CA20BF" w:rsidRDefault="00CA20BF" w:rsidP="00CA20BF">
      <w:pPr>
        <w:pStyle w:val="Brdtext"/>
      </w:pPr>
      <w:r>
        <w:t xml:space="preserve">Mina personliga mål är att ständigt utvecklas och lära mig nya saker. Jag uppskattar utmaningar och när jag själv får komma på lösningar på ett problem eller en problematisk situation som kan förekomma. </w:t>
      </w:r>
      <w:proofErr w:type="gramStart"/>
      <w:r>
        <w:t>Min</w:t>
      </w:r>
      <w:proofErr w:type="gramEnd"/>
      <w:r>
        <w:t xml:space="preserve"> pågående universitet utbildning är </w:t>
      </w:r>
      <w:r w:rsidR="00CB7056">
        <w:t>en del av mina</w:t>
      </w:r>
      <w:r w:rsidR="00A13D77">
        <w:t xml:space="preserve"> personliga målsättning</w:t>
      </w:r>
      <w:r w:rsidR="00E43859">
        <w:t>ar</w:t>
      </w:r>
      <w:r w:rsidR="00A13D77">
        <w:t xml:space="preserve">. </w:t>
      </w:r>
    </w:p>
    <w:p w14:paraId="4883AFBA" w14:textId="77777777" w:rsidR="000E705B" w:rsidRPr="005B2CD9" w:rsidRDefault="0065760F">
      <w:pPr>
        <w:pStyle w:val="Rubrik1"/>
      </w:pPr>
      <w:r w:rsidRPr="005B2CD9">
        <w:t>Utbildning</w:t>
      </w:r>
    </w:p>
    <w:sdt>
      <w:sdtPr>
        <w:id w:val="17159557"/>
        <w:placeholder>
          <w:docPart w:val="8999B3D7E7918D479EC41DCD2DE7FF14"/>
        </w:placeholder>
      </w:sdtPr>
      <w:sdtEndPr/>
      <w:sdtContent>
        <w:p w14:paraId="5FD6CB6C" w14:textId="1C709C5D" w:rsidR="00BB042E" w:rsidRDefault="00BB042E" w:rsidP="00BB042E">
          <w:pPr>
            <w:pStyle w:val="DegreeDetails"/>
          </w:pPr>
          <w:r>
            <w:t>Linköping</w:t>
          </w:r>
          <w:r w:rsidR="000824B7">
            <w:t>s</w:t>
          </w:r>
          <w:r>
            <w:t xml:space="preserve"> Universitet, </w:t>
          </w:r>
          <w:r w:rsidR="00BF1A13">
            <w:t xml:space="preserve">augusti </w:t>
          </w:r>
          <w:r>
            <w:t xml:space="preserve">2019 – </w:t>
          </w:r>
          <w:r w:rsidR="00BF1A13">
            <w:t xml:space="preserve">juni </w:t>
          </w:r>
          <w:r>
            <w:t xml:space="preserve">2022 </w:t>
          </w:r>
        </w:p>
        <w:p w14:paraId="4E46D722" w14:textId="4EB409E5" w:rsidR="00BB042E" w:rsidRDefault="00BB042E" w:rsidP="00BB042E">
          <w:pPr>
            <w:pStyle w:val="DegreeDetails"/>
            <w:numPr>
              <w:ilvl w:val="0"/>
              <w:numId w:val="10"/>
            </w:numPr>
          </w:pPr>
          <w:r>
            <w:t>Hu</w:t>
          </w:r>
          <w:r w:rsidR="00090F6E">
            <w:t xml:space="preserve">man Resources, kandidat </w:t>
          </w:r>
        </w:p>
        <w:p w14:paraId="7EF94E0E" w14:textId="531D24C9" w:rsidR="005B2CD9" w:rsidRPr="005B2CD9" w:rsidRDefault="004D4119" w:rsidP="004D4119">
          <w:pPr>
            <w:pStyle w:val="DegreeDetails"/>
          </w:pPr>
          <w:r w:rsidRPr="005B2CD9">
            <w:t>Plusgymnasiet</w:t>
          </w:r>
          <w:r w:rsidR="00BB042E">
            <w:rPr>
              <w:i/>
            </w:rPr>
            <w:t xml:space="preserve"> </w:t>
          </w:r>
          <w:r w:rsidRPr="005B2CD9">
            <w:t>– Jönköping</w:t>
          </w:r>
          <w:r w:rsidR="00BB042E">
            <w:t>,</w:t>
          </w:r>
          <w:r w:rsidRPr="005B2CD9">
            <w:t xml:space="preserve"> </w:t>
          </w:r>
          <w:r w:rsidR="00BB042E">
            <w:t xml:space="preserve">2015 – 2018 </w:t>
          </w:r>
        </w:p>
        <w:p w14:paraId="3D3466F9" w14:textId="654D7624" w:rsidR="005B2CD9" w:rsidRDefault="005B2CD9" w:rsidP="005B2CD9">
          <w:pPr>
            <w:pStyle w:val="DegreeDetails"/>
            <w:numPr>
              <w:ilvl w:val="0"/>
              <w:numId w:val="10"/>
            </w:numPr>
          </w:pPr>
          <w:r w:rsidRPr="005B2CD9">
            <w:t xml:space="preserve">Tre årig </w:t>
          </w:r>
          <w:r w:rsidR="00217A36">
            <w:t xml:space="preserve">utbildning på vård- </w:t>
          </w:r>
          <w:r>
            <w:t xml:space="preserve">och omsorgsprogrammet med inriktning skydd och säkerhet. </w:t>
          </w:r>
        </w:p>
        <w:p w14:paraId="43D7A61D" w14:textId="0A281AAC" w:rsidR="000E705B" w:rsidRPr="005B2CD9" w:rsidRDefault="003251DF" w:rsidP="00217A36">
          <w:pPr>
            <w:pStyle w:val="DegreeDetails"/>
          </w:pPr>
        </w:p>
      </w:sdtContent>
    </w:sdt>
    <w:p w14:paraId="430C718A" w14:textId="77777777" w:rsidR="000E705B" w:rsidRDefault="0065760F">
      <w:pPr>
        <w:pStyle w:val="Rubrik1"/>
      </w:pPr>
      <w:r w:rsidRPr="005B2CD9">
        <w:t>Arbetslivserfarenhet</w:t>
      </w:r>
    </w:p>
    <w:p w14:paraId="59B89987" w14:textId="77777777" w:rsidR="005A75F0" w:rsidRDefault="005A75F0" w:rsidP="005A75F0">
      <w:pPr>
        <w:pStyle w:val="Brdtext"/>
      </w:pPr>
    </w:p>
    <w:p w14:paraId="56DCA56E" w14:textId="21B5A2A8" w:rsidR="00A917FE" w:rsidRPr="005A75F0" w:rsidRDefault="00A917FE" w:rsidP="005A75F0">
      <w:pPr>
        <w:pStyle w:val="Punktlista"/>
        <w:numPr>
          <w:ilvl w:val="0"/>
          <w:numId w:val="11"/>
        </w:numPr>
      </w:pPr>
      <w:proofErr w:type="spellStart"/>
      <w:r>
        <w:t>Bravura</w:t>
      </w:r>
      <w:proofErr w:type="spellEnd"/>
      <w:r>
        <w:t xml:space="preserve">, rekryterande konsultchef, </w:t>
      </w:r>
      <w:proofErr w:type="gramStart"/>
      <w:r>
        <w:t>Norrköping                                   Juni</w:t>
      </w:r>
      <w:proofErr w:type="gramEnd"/>
      <w:r>
        <w:t xml:space="preserve"> 2022 – tillsvidare </w:t>
      </w:r>
    </w:p>
    <w:tbl>
      <w:tblPr>
        <w:tblStyle w:val="CVDetails"/>
        <w:tblpPr w:leftFromText="141" w:rightFromText="141" w:vertAnchor="text" w:tblpY="1"/>
        <w:tblOverlap w:val="never"/>
        <w:tblW w:w="5280" w:type="pct"/>
        <w:tblLook w:val="04A0" w:firstRow="1" w:lastRow="0" w:firstColumn="1" w:lastColumn="0" w:noHBand="0" w:noVBand="1"/>
      </w:tblPr>
      <w:tblGrid>
        <w:gridCol w:w="6511"/>
        <w:gridCol w:w="366"/>
        <w:gridCol w:w="2658"/>
      </w:tblGrid>
      <w:tr w:rsidR="00690FD0" w:rsidRPr="005B2CD9" w14:paraId="3A842A05" w14:textId="77777777" w:rsidTr="005A75F0">
        <w:trPr>
          <w:trHeight w:val="1308"/>
        </w:trPr>
        <w:sdt>
          <w:sdtPr>
            <w:id w:val="17159562"/>
            <w:placeholder>
              <w:docPart w:val="1D4B7F56F530C64192B06B8DD402D67C"/>
            </w:placeholder>
          </w:sdtPr>
          <w:sdtEndPr/>
          <w:sdtContent>
            <w:tc>
              <w:tcPr>
                <w:tcW w:w="3414" w:type="pct"/>
              </w:tcPr>
              <w:p w14:paraId="732A5D08" w14:textId="29EEE372" w:rsidR="005A75F0" w:rsidRDefault="00B223BA" w:rsidP="005A75F0">
                <w:pPr>
                  <w:pStyle w:val="Punktlista"/>
                  <w:numPr>
                    <w:ilvl w:val="0"/>
                    <w:numId w:val="11"/>
                  </w:numPr>
                </w:pPr>
                <w:r>
                  <w:t xml:space="preserve">Saab, </w:t>
                </w:r>
                <w:r w:rsidRPr="00B223BA">
                  <w:t>rekryteringsassistent</w:t>
                </w:r>
                <w:r>
                  <w:t xml:space="preserve">, </w:t>
                </w:r>
                <w:r w:rsidR="005A75F0">
                  <w:t xml:space="preserve">Linköping. </w:t>
                </w:r>
              </w:p>
              <w:p w14:paraId="79758172" w14:textId="77777777" w:rsidR="005A75F0" w:rsidRDefault="005A75F0" w:rsidP="005A75F0">
                <w:pPr>
                  <w:pStyle w:val="Punktlista"/>
                  <w:numPr>
                    <w:ilvl w:val="0"/>
                    <w:numId w:val="0"/>
                  </w:numPr>
                  <w:ind w:left="720"/>
                </w:pPr>
                <w:r>
                  <w:t xml:space="preserve">Extraarbete under studierna.  </w:t>
                </w:r>
              </w:p>
              <w:p w14:paraId="4699411D" w14:textId="06DD0020" w:rsidR="005A75F0" w:rsidRDefault="005A75F0" w:rsidP="005A75F0">
                <w:pPr>
                  <w:pStyle w:val="Punktlista"/>
                  <w:numPr>
                    <w:ilvl w:val="0"/>
                    <w:numId w:val="10"/>
                  </w:numPr>
                </w:pPr>
                <w:r>
                  <w:t xml:space="preserve">Mina arbetsuppgifter: urvalsprocess, kontakt med chefer, boka in intervjuer, genomföra </w:t>
                </w:r>
                <w:proofErr w:type="spellStart"/>
                <w:r>
                  <w:t>säkerhetsprövingssamtal</w:t>
                </w:r>
                <w:proofErr w:type="spellEnd"/>
                <w:r>
                  <w:t xml:space="preserve"> (intervjuer), fastställa avtal och genomföra processen från urval till anställning. Jag arbetade i team men även självständigt. </w:t>
                </w:r>
              </w:p>
              <w:p w14:paraId="3D706150" w14:textId="3B3FE52E" w:rsidR="004B2C16" w:rsidRDefault="004B2C16" w:rsidP="005A75F0">
                <w:pPr>
                  <w:pStyle w:val="Punktlista"/>
                  <w:numPr>
                    <w:ilvl w:val="0"/>
                    <w:numId w:val="11"/>
                  </w:numPr>
                </w:pPr>
                <w:proofErr w:type="spellStart"/>
                <w:r>
                  <w:t>Academic</w:t>
                </w:r>
                <w:proofErr w:type="spellEnd"/>
                <w:r>
                  <w:t xml:space="preserve"> </w:t>
                </w:r>
                <w:proofErr w:type="spellStart"/>
                <w:r>
                  <w:t>Work</w:t>
                </w:r>
                <w:proofErr w:type="spellEnd"/>
                <w:r>
                  <w:t xml:space="preserve">, receptionist på Correnhuset i Linköping. Extrajobb. </w:t>
                </w:r>
              </w:p>
              <w:p w14:paraId="0F6BC95B" w14:textId="4CF013CA" w:rsidR="004B2C16" w:rsidRDefault="004B2C16" w:rsidP="003251DF">
                <w:pPr>
                  <w:pStyle w:val="Punktlista"/>
                  <w:numPr>
                    <w:ilvl w:val="0"/>
                    <w:numId w:val="13"/>
                  </w:numPr>
                </w:pPr>
                <w:r>
                  <w:t xml:space="preserve">Mina arbetsuppgifter: boka konferensrum för de företag som finns på plats. Ta emot besökare som har inbokade möten med </w:t>
                </w:r>
                <w:r>
                  <w:lastRenderedPageBreak/>
                  <w:t xml:space="preserve">företagen men även hantera posten, tidningarna, prenumerationer bland annat.  </w:t>
                </w:r>
              </w:p>
              <w:p w14:paraId="723E0384" w14:textId="6EC179D5" w:rsidR="00CC0A07" w:rsidRDefault="007D62A9" w:rsidP="005A75F0">
                <w:pPr>
                  <w:pStyle w:val="Punktlista"/>
                  <w:numPr>
                    <w:ilvl w:val="0"/>
                    <w:numId w:val="14"/>
                  </w:numPr>
                </w:pPr>
                <w:proofErr w:type="spellStart"/>
                <w:r>
                  <w:t>Ydre</w:t>
                </w:r>
                <w:proofErr w:type="spellEnd"/>
                <w:r>
                  <w:t xml:space="preserve"> kommun, äldreboende, undersköt</w:t>
                </w:r>
                <w:r w:rsidR="007C219F">
                  <w:t xml:space="preserve">erska. Sommarjobb + timanställning parallellt med </w:t>
                </w:r>
                <w:r>
                  <w:t xml:space="preserve">studier. </w:t>
                </w:r>
              </w:p>
              <w:p w14:paraId="17FC695A" w14:textId="77777777" w:rsidR="004B2C16" w:rsidRDefault="00A13D77" w:rsidP="005A75F0">
                <w:pPr>
                  <w:pStyle w:val="Punktlista"/>
                  <w:numPr>
                    <w:ilvl w:val="0"/>
                    <w:numId w:val="10"/>
                  </w:numPr>
                </w:pPr>
                <w:r>
                  <w:t xml:space="preserve">Mina arbetsuppgifter: kunna grundläggande vårdplanering och praktiska rutiner för de äldre (hjälp med hygien, matning, mediciner, uppstigning/läggning o.s.v.). Även skriva i journaler, ha kontakt med anhöriga, beställa varor och ha tid till planering av veckan. </w:t>
                </w:r>
              </w:p>
              <w:p w14:paraId="239B73A9" w14:textId="55D960B4" w:rsidR="00690FD0" w:rsidRDefault="00CC0A07" w:rsidP="005A75F0">
                <w:pPr>
                  <w:pStyle w:val="Punktlista"/>
                  <w:numPr>
                    <w:ilvl w:val="0"/>
                    <w:numId w:val="15"/>
                  </w:numPr>
                </w:pPr>
                <w:r>
                  <w:t>Jönköpings kommun, psykiatriskt stödboende, vårdare. Sommarjobb</w:t>
                </w:r>
                <w:r w:rsidR="00B223BA">
                  <w:t xml:space="preserve"> + timanställning under studier</w:t>
                </w:r>
                <w:r>
                  <w:t>.</w:t>
                </w:r>
              </w:p>
              <w:p w14:paraId="087766D4" w14:textId="2783C64C" w:rsidR="00690FD0" w:rsidRDefault="00690FD0" w:rsidP="005A75F0">
                <w:pPr>
                  <w:pStyle w:val="Punktlista"/>
                  <w:numPr>
                    <w:ilvl w:val="0"/>
                    <w:numId w:val="16"/>
                  </w:numPr>
                </w:pPr>
                <w:r>
                  <w:t xml:space="preserve">Mina arbetsuppgifter: huvudsakligen ett stöd för de boende i form av samtal, matlagning, städ, aktiviteter och liknande. Även ett socialt stöd i form av individuellt utvecklande för den boende, vårdplanering, utmaningar som boende ska lösa. Jag skrev även i journaler, felanmälningar, riskbedömningar, </w:t>
                </w:r>
                <w:proofErr w:type="spellStart"/>
                <w:r>
                  <w:t>e</w:t>
                </w:r>
                <w:r w:rsidR="004B2C16">
                  <w:t>konomiregistering</w:t>
                </w:r>
                <w:proofErr w:type="spellEnd"/>
                <w:r w:rsidR="004B2C16">
                  <w:t xml:space="preserve"> och liknande. </w:t>
                </w:r>
              </w:p>
              <w:p w14:paraId="405D8E68" w14:textId="47C26A5E" w:rsidR="000E705B" w:rsidRPr="005B2CD9" w:rsidRDefault="000E705B" w:rsidP="005A75F0">
                <w:pPr>
                  <w:pStyle w:val="Punktlista"/>
                  <w:numPr>
                    <w:ilvl w:val="0"/>
                    <w:numId w:val="0"/>
                  </w:numPr>
                  <w:ind w:left="360"/>
                </w:pPr>
              </w:p>
            </w:tc>
          </w:sdtContent>
        </w:sdt>
        <w:tc>
          <w:tcPr>
            <w:tcW w:w="192" w:type="pct"/>
          </w:tcPr>
          <w:p w14:paraId="602CF30A" w14:textId="77777777" w:rsidR="000E705B" w:rsidRPr="005B2CD9" w:rsidRDefault="000E705B" w:rsidP="005A75F0"/>
        </w:tc>
        <w:tc>
          <w:tcPr>
            <w:tcW w:w="1394" w:type="pct"/>
          </w:tcPr>
          <w:p w14:paraId="2381A172" w14:textId="77777777" w:rsidR="004B2C16" w:rsidRDefault="004B2C16" w:rsidP="005A75F0">
            <w:pPr>
              <w:pStyle w:val="Datum"/>
              <w:jc w:val="left"/>
            </w:pPr>
          </w:p>
          <w:p w14:paraId="1D1D93AA" w14:textId="77777777" w:rsidR="00A917FE" w:rsidRDefault="00A917FE" w:rsidP="005A75F0">
            <w:pPr>
              <w:pStyle w:val="Datum"/>
              <w:jc w:val="left"/>
            </w:pPr>
          </w:p>
          <w:p w14:paraId="3F1B5566" w14:textId="634D25B3" w:rsidR="004B2C16" w:rsidRDefault="00A917FE" w:rsidP="005A75F0">
            <w:pPr>
              <w:pStyle w:val="Datum"/>
              <w:jc w:val="left"/>
            </w:pPr>
            <w:r>
              <w:t>J</w:t>
            </w:r>
            <w:r w:rsidR="005A75F0">
              <w:t xml:space="preserve">anuari 2022 – </w:t>
            </w:r>
            <w:r>
              <w:t xml:space="preserve">juni 2022 </w:t>
            </w:r>
          </w:p>
          <w:p w14:paraId="6B376136" w14:textId="77777777" w:rsidR="005A75F0" w:rsidRDefault="005A75F0" w:rsidP="005A75F0">
            <w:pPr>
              <w:pStyle w:val="Datum"/>
              <w:jc w:val="left"/>
            </w:pPr>
          </w:p>
          <w:p w14:paraId="675A85EB" w14:textId="77777777" w:rsidR="005A75F0" w:rsidRDefault="005A75F0" w:rsidP="005A75F0">
            <w:pPr>
              <w:pStyle w:val="Datum"/>
              <w:jc w:val="left"/>
            </w:pPr>
          </w:p>
          <w:p w14:paraId="16D06E5A" w14:textId="77777777" w:rsidR="005A75F0" w:rsidRDefault="005A75F0" w:rsidP="005A75F0">
            <w:pPr>
              <w:pStyle w:val="Datum"/>
              <w:jc w:val="left"/>
            </w:pPr>
          </w:p>
          <w:p w14:paraId="55262E56" w14:textId="77777777" w:rsidR="005A75F0" w:rsidRDefault="005A75F0" w:rsidP="005A75F0">
            <w:pPr>
              <w:pStyle w:val="Datum"/>
              <w:jc w:val="left"/>
            </w:pPr>
          </w:p>
          <w:p w14:paraId="48425361" w14:textId="77777777" w:rsidR="005A75F0" w:rsidRDefault="005A75F0" w:rsidP="005A75F0">
            <w:pPr>
              <w:pStyle w:val="Datum"/>
              <w:jc w:val="left"/>
            </w:pPr>
          </w:p>
          <w:p w14:paraId="16A812BB" w14:textId="2728188B" w:rsidR="004B2C16" w:rsidRDefault="00872439" w:rsidP="005A75F0">
            <w:pPr>
              <w:pStyle w:val="Datum"/>
              <w:jc w:val="left"/>
            </w:pPr>
            <w:r>
              <w:t>s</w:t>
            </w:r>
            <w:r w:rsidR="005A75F0">
              <w:t xml:space="preserve">eptember 2020 </w:t>
            </w:r>
            <w:proofErr w:type="gramStart"/>
            <w:r w:rsidR="005A75F0">
              <w:t>-  januari</w:t>
            </w:r>
            <w:proofErr w:type="gramEnd"/>
            <w:r w:rsidR="005A75F0">
              <w:t xml:space="preserve"> 2022 </w:t>
            </w:r>
            <w:r w:rsidR="004B2C16">
              <w:t xml:space="preserve"> </w:t>
            </w:r>
          </w:p>
          <w:p w14:paraId="48E36042" w14:textId="77777777" w:rsidR="004B2C16" w:rsidRDefault="004B2C16" w:rsidP="005A75F0">
            <w:pPr>
              <w:pStyle w:val="Datum"/>
              <w:jc w:val="left"/>
            </w:pPr>
          </w:p>
          <w:p w14:paraId="55F09306" w14:textId="77777777" w:rsidR="004B2C16" w:rsidRDefault="004B2C16" w:rsidP="005A75F0">
            <w:pPr>
              <w:pStyle w:val="Datum"/>
              <w:jc w:val="left"/>
            </w:pPr>
          </w:p>
          <w:p w14:paraId="09453F39" w14:textId="77777777" w:rsidR="004B2C16" w:rsidRDefault="004B2C16" w:rsidP="005A75F0">
            <w:pPr>
              <w:pStyle w:val="Datum"/>
              <w:jc w:val="left"/>
            </w:pPr>
          </w:p>
          <w:p w14:paraId="7ECDE871" w14:textId="0980F527" w:rsidR="004B2C16" w:rsidRDefault="004B2C16" w:rsidP="005A75F0">
            <w:pPr>
              <w:pStyle w:val="Datum"/>
              <w:jc w:val="left"/>
            </w:pPr>
            <w:bookmarkStart w:id="0" w:name="_GoBack"/>
            <w:bookmarkEnd w:id="0"/>
            <w:r>
              <w:t xml:space="preserve">juni 2021 – augusti 2021 </w:t>
            </w:r>
          </w:p>
          <w:p w14:paraId="3774A1F9" w14:textId="3C5B312F" w:rsidR="000E705B" w:rsidRDefault="00CC0A07" w:rsidP="005A75F0">
            <w:pPr>
              <w:pStyle w:val="Datum"/>
              <w:jc w:val="left"/>
            </w:pPr>
            <w:r>
              <w:t>juni 2019 – augusti 2020</w:t>
            </w:r>
          </w:p>
          <w:p w14:paraId="1076910C" w14:textId="624EEFBA" w:rsidR="007C219F" w:rsidRDefault="00CC0A07" w:rsidP="005A75F0">
            <w:r>
              <w:t xml:space="preserve"> </w:t>
            </w:r>
            <w:r w:rsidR="007C219F">
              <w:t xml:space="preserve">juni 2017 – augusti 2017 </w:t>
            </w:r>
          </w:p>
          <w:p w14:paraId="2FA726B1" w14:textId="33B46B8A" w:rsidR="00CC0A07" w:rsidRDefault="00CC0A07" w:rsidP="005A75F0">
            <w:r>
              <w:t xml:space="preserve"> juni 2016 – augusti 2016</w:t>
            </w:r>
          </w:p>
          <w:p w14:paraId="2B8E5EF5" w14:textId="0FDD9DF8" w:rsidR="00CC0A07" w:rsidRDefault="00CC0A07" w:rsidP="005A75F0"/>
          <w:p w14:paraId="763F6E66" w14:textId="77777777" w:rsidR="00690FD0" w:rsidRDefault="00CC0A07" w:rsidP="005A75F0">
            <w:r>
              <w:t xml:space="preserve"> </w:t>
            </w:r>
          </w:p>
          <w:p w14:paraId="64AC9EEE" w14:textId="77777777" w:rsidR="00690FD0" w:rsidRDefault="00690FD0" w:rsidP="005A75F0"/>
          <w:p w14:paraId="4D59F6E3" w14:textId="77777777" w:rsidR="00690FD0" w:rsidRDefault="00690FD0" w:rsidP="005A75F0"/>
          <w:p w14:paraId="2C325F60" w14:textId="77777777" w:rsidR="004B2C16" w:rsidRDefault="004B2C16" w:rsidP="005A75F0"/>
          <w:p w14:paraId="4401F914" w14:textId="39085D42" w:rsidR="007C219F" w:rsidRPr="00CC0A07" w:rsidRDefault="008F3E6E" w:rsidP="005A75F0">
            <w:r>
              <w:t>j</w:t>
            </w:r>
            <w:r w:rsidR="00CC0A07">
              <w:t xml:space="preserve">uni 2018 – augusti 2018 </w:t>
            </w:r>
          </w:p>
        </w:tc>
      </w:tr>
    </w:tbl>
    <w:p w14:paraId="67D18A2C" w14:textId="3DE327FB" w:rsidR="000E705B" w:rsidRPr="005B2CD9" w:rsidRDefault="005A75F0">
      <w:pPr>
        <w:pStyle w:val="Rubrik1"/>
      </w:pPr>
      <w:r>
        <w:lastRenderedPageBreak/>
        <w:br w:type="textWrapping" w:clear="all"/>
      </w:r>
      <w:r w:rsidR="0065760F" w:rsidRPr="005B2CD9">
        <w:t>Uppdrag och medlemskap</w:t>
      </w:r>
    </w:p>
    <w:tbl>
      <w:tblPr>
        <w:tblStyle w:val="CVDetails"/>
        <w:tblW w:w="5000" w:type="pct"/>
        <w:tblLook w:val="04A0" w:firstRow="1" w:lastRow="0" w:firstColumn="1" w:lastColumn="0" w:noHBand="0" w:noVBand="1"/>
      </w:tblPr>
      <w:tblGrid>
        <w:gridCol w:w="6165"/>
        <w:gridCol w:w="347"/>
        <w:gridCol w:w="2517"/>
      </w:tblGrid>
      <w:tr w:rsidR="0072167B" w:rsidRPr="005B2CD9" w14:paraId="4A0169C8" w14:textId="77777777">
        <w:sdt>
          <w:sdtPr>
            <w:id w:val="17159686"/>
            <w:placeholder>
              <w:docPart w:val="A622DB2E4751CA41843636CDBD40D327"/>
            </w:placeholder>
          </w:sdtPr>
          <w:sdtEndPr/>
          <w:sdtContent>
            <w:tc>
              <w:tcPr>
                <w:tcW w:w="3414" w:type="pct"/>
              </w:tcPr>
              <w:p w14:paraId="6CAE9ADD" w14:textId="3256540E" w:rsidR="000E705B" w:rsidRPr="005B2CD9" w:rsidRDefault="007E36FE" w:rsidP="000A7CDE">
                <w:pPr>
                  <w:pStyle w:val="Punktlista"/>
                </w:pPr>
                <w:r>
                  <w:t>Högst ansvarig i ledningsgrupp för New Life Mission- UNG (N</w:t>
                </w:r>
                <w:r w:rsidR="000A7CDE">
                  <w:t xml:space="preserve">ew </w:t>
                </w:r>
                <w:r>
                  <w:t>L</w:t>
                </w:r>
                <w:r w:rsidR="000A7CDE">
                  <w:t xml:space="preserve">ife </w:t>
                </w:r>
                <w:r>
                  <w:t>M</w:t>
                </w:r>
                <w:r w:rsidR="000A7CDE">
                  <w:t>ission= organisation</w:t>
                </w:r>
                <w:r>
                  <w:t xml:space="preserve"> som arbetar i Kenya med välgörenhet</w:t>
                </w:r>
                <w:r w:rsidR="000A7CDE">
                  <w:t xml:space="preserve"> för de mest utsatta</w:t>
                </w:r>
                <w:r>
                  <w:t xml:space="preserve">). </w:t>
                </w:r>
              </w:p>
            </w:tc>
          </w:sdtContent>
        </w:sdt>
        <w:tc>
          <w:tcPr>
            <w:tcW w:w="192" w:type="pct"/>
          </w:tcPr>
          <w:p w14:paraId="01780B2C" w14:textId="77777777" w:rsidR="000E705B" w:rsidRPr="005B2CD9" w:rsidRDefault="000E705B"/>
        </w:tc>
        <w:tc>
          <w:tcPr>
            <w:tcW w:w="1394" w:type="pct"/>
          </w:tcPr>
          <w:p w14:paraId="61AB3785" w14:textId="77777777" w:rsidR="000E705B" w:rsidRDefault="000E705B">
            <w:pPr>
              <w:pStyle w:val="Datum"/>
            </w:pPr>
          </w:p>
          <w:p w14:paraId="75514643" w14:textId="2CA21924" w:rsidR="007E36FE" w:rsidRPr="007E36FE" w:rsidRDefault="007E36FE" w:rsidP="007E36FE"/>
        </w:tc>
      </w:tr>
      <w:tr w:rsidR="0072167B" w:rsidRPr="005B2CD9" w14:paraId="640A28B6" w14:textId="77777777">
        <w:sdt>
          <w:sdtPr>
            <w:id w:val="17159687"/>
            <w:placeholder>
              <w:docPart w:val="1612996C4BE0D1448D35559796E14F2E"/>
            </w:placeholder>
          </w:sdtPr>
          <w:sdtEndPr/>
          <w:sdtContent>
            <w:tc>
              <w:tcPr>
                <w:tcW w:w="3414" w:type="pct"/>
              </w:tcPr>
              <w:p w14:paraId="3344032F" w14:textId="45A142EF" w:rsidR="000E705B" w:rsidRPr="005B2CD9" w:rsidRDefault="00687BF3" w:rsidP="00687BF3">
                <w:pPr>
                  <w:pStyle w:val="Punktlista"/>
                </w:pPr>
                <w:r>
                  <w:t>Administrativt och praktiskt ansvarig för volontärer inom New Life Mission (några arbetsuppgifter: mail, kontaktperson, avtal, policys, personliga möten, information, telefonmöten, intervjuer)</w:t>
                </w:r>
              </w:p>
            </w:tc>
          </w:sdtContent>
        </w:sdt>
        <w:tc>
          <w:tcPr>
            <w:tcW w:w="192" w:type="pct"/>
          </w:tcPr>
          <w:p w14:paraId="533B00A2" w14:textId="77777777" w:rsidR="000E705B" w:rsidRPr="005B2CD9" w:rsidRDefault="000E705B"/>
        </w:tc>
        <w:tc>
          <w:tcPr>
            <w:tcW w:w="1394" w:type="pct"/>
          </w:tcPr>
          <w:p w14:paraId="19942989" w14:textId="21FA3F94" w:rsidR="000A7CDE" w:rsidRPr="000A7CDE" w:rsidRDefault="000A7CDE" w:rsidP="000A7CDE"/>
        </w:tc>
      </w:tr>
    </w:tbl>
    <w:p w14:paraId="6F4ABCFC" w14:textId="21410E7A" w:rsidR="0054277F" w:rsidRPr="0054277F" w:rsidRDefault="000A7CDE" w:rsidP="0054277F">
      <w:pPr>
        <w:pStyle w:val="Rubrik1"/>
      </w:pPr>
      <w:r>
        <w:t>Övriga kunskaper och meriter</w:t>
      </w:r>
    </w:p>
    <w:sdt>
      <w:sdtPr>
        <w:id w:val="17159752"/>
        <w:placeholder>
          <w:docPart w:val="FE97ABE46CA23D4B8F14D3EC311AAC0B"/>
        </w:placeholder>
      </w:sdtPr>
      <w:sdtEndPr/>
      <w:sdtContent>
        <w:p w14:paraId="5B25552E" w14:textId="7A9F4EEB" w:rsidR="0054277F" w:rsidRDefault="0054277F" w:rsidP="00E728C4">
          <w:pPr>
            <w:pStyle w:val="Punktlista2"/>
          </w:pPr>
          <w:r>
            <w:t xml:space="preserve">Praktiserat på </w:t>
          </w:r>
          <w:proofErr w:type="spellStart"/>
          <w:r>
            <w:t>Euroform</w:t>
          </w:r>
          <w:proofErr w:type="spellEnd"/>
          <w:r>
            <w:t xml:space="preserve"> i Tranås inom HR med deras HR-chef. Detta innebar skapande av annonser, sammanställa kompetenser, utformning av kravprofiler och likande. Dessaveckor skapade en erfarenhet i det praktiska arbetet inom HR. </w:t>
          </w:r>
        </w:p>
        <w:p w14:paraId="57D52CC5" w14:textId="00954C5D" w:rsidR="0054277F" w:rsidRDefault="00E728C4" w:rsidP="0054277F">
          <w:pPr>
            <w:pStyle w:val="Punktlista2"/>
          </w:pPr>
          <w:r>
            <w:t xml:space="preserve">Är utbildad och diplomerad undersköterska ifrån Plusgymnasiet. </w:t>
          </w:r>
        </w:p>
        <w:p w14:paraId="1D3289B1" w14:textId="7E4B5FBD" w:rsidR="00955215" w:rsidRDefault="00955215" w:rsidP="00955215">
          <w:pPr>
            <w:pStyle w:val="Punktlista2"/>
          </w:pPr>
          <w:r>
            <w:t>Språ</w:t>
          </w:r>
          <w:r w:rsidR="007E1AA6">
            <w:t xml:space="preserve">kkunskaper: svenska &amp; engelska och lite swahili </w:t>
          </w:r>
        </w:p>
        <w:p w14:paraId="144D8005" w14:textId="4DC6ABC6" w:rsidR="00955215" w:rsidRDefault="00955215" w:rsidP="00955215">
          <w:pPr>
            <w:pStyle w:val="Punktlista2"/>
          </w:pPr>
          <w:r>
            <w:t xml:space="preserve">Jag har </w:t>
          </w:r>
          <w:r w:rsidR="005A75F0">
            <w:t>B-</w:t>
          </w:r>
          <w:r>
            <w:t xml:space="preserve">körkort. </w:t>
          </w:r>
        </w:p>
        <w:p w14:paraId="365B8E8E" w14:textId="3204BF2E" w:rsidR="00E728C4" w:rsidRDefault="00E728C4" w:rsidP="00E728C4">
          <w:pPr>
            <w:pStyle w:val="Punktlista2"/>
          </w:pPr>
          <w:r>
            <w:t xml:space="preserve">Sociala medier ansvarig för New Life Missions plattformar (ideellt). </w:t>
          </w:r>
        </w:p>
        <w:p w14:paraId="6F496270" w14:textId="77777777" w:rsidR="00E728C4" w:rsidRDefault="00E728C4" w:rsidP="00E728C4">
          <w:pPr>
            <w:pStyle w:val="Punktlista2"/>
          </w:pPr>
          <w:r>
            <w:t xml:space="preserve">Arbetat på Café/Restaurang under en sommar. </w:t>
          </w:r>
        </w:p>
        <w:p w14:paraId="3B41805A" w14:textId="77777777" w:rsidR="00E728C4" w:rsidRDefault="00E728C4" w:rsidP="00E728C4">
          <w:pPr>
            <w:pStyle w:val="Punktlista2"/>
          </w:pPr>
          <w:r>
            <w:t xml:space="preserve">Bedrivit ett våffelcafé ideellt med ansvar för personal och material under sommaren 2020 där pengarna gick till New Life Mission. </w:t>
          </w:r>
        </w:p>
        <w:p w14:paraId="5B5607A0" w14:textId="483BDB1C" w:rsidR="00994A8F" w:rsidRDefault="00994A8F" w:rsidP="00E728C4">
          <w:pPr>
            <w:pStyle w:val="Punktlista2"/>
          </w:pPr>
          <w:r>
            <w:t xml:space="preserve">Även arbetat inom Second Hand Butik och van vid kassa och bemötande av kunder.  </w:t>
          </w:r>
        </w:p>
        <w:p w14:paraId="6F7F3F3F" w14:textId="77777777" w:rsidR="00955215" w:rsidRDefault="003251DF" w:rsidP="00955215">
          <w:pPr>
            <w:pStyle w:val="Punktlista2"/>
            <w:numPr>
              <w:ilvl w:val="0"/>
              <w:numId w:val="0"/>
            </w:numPr>
          </w:pPr>
        </w:p>
      </w:sdtContent>
    </w:sdt>
    <w:p w14:paraId="6EC5FC49" w14:textId="77777777" w:rsidR="00955215" w:rsidRDefault="00955215" w:rsidP="00955215">
      <w:pPr>
        <w:pStyle w:val="Punktlista2"/>
        <w:numPr>
          <w:ilvl w:val="0"/>
          <w:numId w:val="0"/>
        </w:numPr>
      </w:pPr>
      <w:r>
        <w:t xml:space="preserve">Referenser lämnas på begäran. </w:t>
      </w:r>
    </w:p>
    <w:p w14:paraId="34E3701C" w14:textId="3C6C7D19" w:rsidR="000A7CDE" w:rsidRDefault="00F651A4" w:rsidP="00955215">
      <w:pPr>
        <w:pStyle w:val="Punktlista2"/>
        <w:numPr>
          <w:ilvl w:val="0"/>
          <w:numId w:val="0"/>
        </w:numPr>
      </w:pPr>
      <w:r>
        <w:t>(</w:t>
      </w:r>
      <w:hyperlink r:id="rId10" w:history="1">
        <w:r w:rsidR="000A7CDE" w:rsidRPr="003A3DCF">
          <w:rPr>
            <w:rStyle w:val="Hyperlnk"/>
          </w:rPr>
          <w:t>www.newlifemission.se</w:t>
        </w:r>
      </w:hyperlink>
      <w:r>
        <w:t xml:space="preserve">) </w:t>
      </w:r>
    </w:p>
    <w:sectPr w:rsidR="000A7CDE">
      <w:headerReference w:type="default" r:id="rId11"/>
      <w:headerReference w:type="first" r:id="rId12"/>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B2E0" w14:textId="77777777" w:rsidR="005B78AF" w:rsidRDefault="005B78AF">
      <w:pPr>
        <w:spacing w:line="240" w:lineRule="auto"/>
      </w:pPr>
      <w:r>
        <w:separator/>
      </w:r>
    </w:p>
  </w:endnote>
  <w:endnote w:type="continuationSeparator" w:id="0">
    <w:p w14:paraId="73C68727" w14:textId="77777777" w:rsidR="005B78AF" w:rsidRDefault="005B7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BF453" w14:textId="77777777" w:rsidR="005B78AF" w:rsidRDefault="005B78AF">
      <w:pPr>
        <w:spacing w:line="240" w:lineRule="auto"/>
      </w:pPr>
      <w:r>
        <w:separator/>
      </w:r>
    </w:p>
  </w:footnote>
  <w:footnote w:type="continuationSeparator" w:id="0">
    <w:p w14:paraId="21A3763A" w14:textId="77777777" w:rsidR="005B78AF" w:rsidRDefault="005B78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71A77" w14:textId="77777777" w:rsidR="005B78AF" w:rsidRDefault="005B78AF">
    <w:pPr>
      <w:pStyle w:val="Rubrik"/>
    </w:pPr>
    <w:r>
      <w:fldChar w:fldCharType="begin"/>
    </w:r>
    <w:r>
      <w:instrText>PLACEHOLDER</w:instrText>
    </w:r>
    <w:r>
      <w:fldChar w:fldCharType="begin"/>
    </w:r>
    <w:r>
      <w:instrText>IF</w:instrText>
    </w:r>
    <w:r>
      <w:fldChar w:fldCharType="begin"/>
    </w:r>
    <w:r>
      <w:instrText>USERNAME</w:instrText>
    </w:r>
    <w:r>
      <w:fldChar w:fldCharType="separate"/>
    </w:r>
    <w:r w:rsidR="005267E4">
      <w:rPr>
        <w:noProof/>
      </w:rPr>
      <w:instrText>Anna-Carin Hagström</w:instrText>
    </w:r>
    <w:r>
      <w:fldChar w:fldCharType="end"/>
    </w:r>
    <w:r>
      <w:instrText>="" "[Namn]"</w:instrText>
    </w:r>
    <w:r>
      <w:fldChar w:fldCharType="begin"/>
    </w:r>
    <w:r>
      <w:instrText>USERNAME</w:instrText>
    </w:r>
    <w:r>
      <w:fldChar w:fldCharType="separate"/>
    </w:r>
    <w:r w:rsidR="005267E4">
      <w:rPr>
        <w:noProof/>
      </w:rPr>
      <w:instrText>Anna-Carin Hagström</w:instrText>
    </w:r>
    <w:r>
      <w:rPr>
        <w:noProof/>
      </w:rPr>
      <w:fldChar w:fldCharType="end"/>
    </w:r>
    <w:r>
      <w:fldChar w:fldCharType="separate"/>
    </w:r>
    <w:r w:rsidR="005267E4">
      <w:rPr>
        <w:noProof/>
      </w:rPr>
      <w:instrText>Anna-Carin Hagström</w:instrText>
    </w:r>
    <w:r>
      <w:fldChar w:fldCharType="end"/>
    </w:r>
    <w:r>
      <w:instrText>\* MERGEFORMAT</w:instrText>
    </w:r>
    <w:r>
      <w:fldChar w:fldCharType="separate"/>
    </w:r>
    <w:r w:rsidR="003251DF">
      <w:t xml:space="preserve">Anna-Carin </w:t>
    </w:r>
    <w:r w:rsidR="003251DF">
      <w:rPr>
        <w:noProof/>
      </w:rPr>
      <w:t>Hagström</w:t>
    </w:r>
    <w:r>
      <w:fldChar w:fldCharType="end"/>
    </w:r>
  </w:p>
  <w:p w14:paraId="477F3F44" w14:textId="77777777" w:rsidR="005B78AF" w:rsidRDefault="005B78AF">
    <w:pPr>
      <w:pStyle w:val="Sidhuvud"/>
    </w:pPr>
    <w:r>
      <w:t xml:space="preserve">Sida </w:t>
    </w:r>
    <w:r>
      <w:fldChar w:fldCharType="begin"/>
    </w:r>
    <w:r>
      <w:instrText>page</w:instrText>
    </w:r>
    <w:r>
      <w:fldChar w:fldCharType="separate"/>
    </w:r>
    <w:r w:rsidR="003251DF">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40699" w14:textId="2B7FF72B" w:rsidR="005B78AF" w:rsidRDefault="005B78AF" w:rsidP="00BB042E">
    <w:pPr>
      <w:pStyle w:val="ContactDetails"/>
    </w:pPr>
    <w:r>
      <w:rPr>
        <w:rFonts w:asciiTheme="majorHAnsi" w:eastAsiaTheme="majorEastAsia" w:hAnsiTheme="majorHAnsi" w:cstheme="majorBidi"/>
        <w:b/>
        <w:color w:val="8D002D" w:themeColor="accent1"/>
        <w:spacing w:val="5"/>
        <w:kern w:val="28"/>
        <w:sz w:val="32"/>
        <w:szCs w:val="32"/>
      </w:rPr>
      <w:t xml:space="preserve"> </w:t>
    </w:r>
    <w:r>
      <w:t xml:space="preserve">Snickaregatan 48 </w:t>
    </w:r>
    <w:r>
      <w:sym w:font="Wingdings 2" w:char="F097"/>
    </w:r>
    <w:r>
      <w:t xml:space="preserve"> Linköping, Östergötland, 582 26.</w:t>
    </w:r>
    <w:r>
      <w:br/>
      <w:t>Telefon:</w:t>
    </w:r>
    <w:proofErr w:type="gramStart"/>
    <w:r>
      <w:t xml:space="preserve"> 076-0151551</w:t>
    </w:r>
    <w:proofErr w:type="gramEnd"/>
    <w:r>
      <w:t xml:space="preserve"> </w:t>
    </w:r>
    <w:r>
      <w:sym w:font="Wingdings 2" w:char="F097"/>
    </w:r>
    <w:r>
      <w:t xml:space="preserve"> E-post: annacarin.hagstrom@live.se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E6EB0"/>
    <w:lvl w:ilvl="0">
      <w:start w:val="1"/>
      <w:numFmt w:val="decimal"/>
      <w:pStyle w:val="Numreradlista5"/>
      <w:lvlText w:val="%1."/>
      <w:lvlJc w:val="left"/>
      <w:pPr>
        <w:tabs>
          <w:tab w:val="num" w:pos="1800"/>
        </w:tabs>
        <w:ind w:left="1800" w:hanging="360"/>
      </w:pPr>
    </w:lvl>
  </w:abstractNum>
  <w:abstractNum w:abstractNumId="1">
    <w:nsid w:val="FFFFFF7D"/>
    <w:multiLevelType w:val="singleLevel"/>
    <w:tmpl w:val="D9E246F4"/>
    <w:lvl w:ilvl="0">
      <w:start w:val="1"/>
      <w:numFmt w:val="decimal"/>
      <w:pStyle w:val="Numreradlista4"/>
      <w:lvlText w:val="%1."/>
      <w:lvlJc w:val="left"/>
      <w:pPr>
        <w:tabs>
          <w:tab w:val="num" w:pos="1440"/>
        </w:tabs>
        <w:ind w:left="1440" w:hanging="360"/>
      </w:pPr>
    </w:lvl>
  </w:abstractNum>
  <w:abstractNum w:abstractNumId="2">
    <w:nsid w:val="FFFFFF7E"/>
    <w:multiLevelType w:val="singleLevel"/>
    <w:tmpl w:val="5C30F1B2"/>
    <w:lvl w:ilvl="0">
      <w:start w:val="1"/>
      <w:numFmt w:val="decimal"/>
      <w:pStyle w:val="Numreradlista3"/>
      <w:lvlText w:val="%1."/>
      <w:lvlJc w:val="left"/>
      <w:pPr>
        <w:tabs>
          <w:tab w:val="num" w:pos="1080"/>
        </w:tabs>
        <w:ind w:left="1080" w:hanging="360"/>
      </w:pPr>
    </w:lvl>
  </w:abstractNum>
  <w:abstractNum w:abstractNumId="3">
    <w:nsid w:val="FFFFFF7F"/>
    <w:multiLevelType w:val="singleLevel"/>
    <w:tmpl w:val="1346CACC"/>
    <w:lvl w:ilvl="0">
      <w:start w:val="1"/>
      <w:numFmt w:val="decimal"/>
      <w:pStyle w:val="Numreradlista2"/>
      <w:lvlText w:val="%1."/>
      <w:lvlJc w:val="left"/>
      <w:pPr>
        <w:tabs>
          <w:tab w:val="num" w:pos="720"/>
        </w:tabs>
        <w:ind w:left="720" w:hanging="360"/>
      </w:pPr>
    </w:lvl>
  </w:abstractNum>
  <w:abstractNum w:abstractNumId="4">
    <w:nsid w:val="FFFFFF80"/>
    <w:multiLevelType w:val="singleLevel"/>
    <w:tmpl w:val="7A8CCA18"/>
    <w:lvl w:ilvl="0">
      <w:start w:val="1"/>
      <w:numFmt w:val="bullet"/>
      <w:pStyle w:val="Punktlista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Punktlista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Punktlista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Numreradlista"/>
      <w:lvlText w:val="%1."/>
      <w:lvlJc w:val="left"/>
      <w:pPr>
        <w:tabs>
          <w:tab w:val="num" w:pos="360"/>
        </w:tabs>
        <w:ind w:left="360" w:hanging="360"/>
      </w:pPr>
    </w:lvl>
  </w:abstractNum>
  <w:abstractNum w:abstractNumId="8">
    <w:nsid w:val="FFFFFF89"/>
    <w:multiLevelType w:val="singleLevel"/>
    <w:tmpl w:val="4182AD9E"/>
    <w:lvl w:ilvl="0">
      <w:start w:val="1"/>
      <w:numFmt w:val="bullet"/>
      <w:pStyle w:val="Punktlista"/>
      <w:lvlText w:val=""/>
      <w:lvlJc w:val="left"/>
      <w:pPr>
        <w:tabs>
          <w:tab w:val="num" w:pos="360"/>
        </w:tabs>
        <w:ind w:left="360" w:hanging="360"/>
      </w:pPr>
      <w:rPr>
        <w:rFonts w:ascii="Symbol" w:hAnsi="Symbol" w:hint="default"/>
      </w:rPr>
    </w:lvl>
  </w:abstractNum>
  <w:abstractNum w:abstractNumId="9">
    <w:nsid w:val="0CE677C7"/>
    <w:multiLevelType w:val="hybridMultilevel"/>
    <w:tmpl w:val="60FE8016"/>
    <w:lvl w:ilvl="0" w:tplc="7ABC0214">
      <w:start w:val="76"/>
      <w:numFmt w:val="bullet"/>
      <w:lvlText w:val="-"/>
      <w:lvlJc w:val="left"/>
      <w:pPr>
        <w:ind w:left="720" w:hanging="360"/>
      </w:pPr>
      <w:rPr>
        <w:rFonts w:ascii="Bell MT" w:eastAsiaTheme="minorEastAsia" w:hAnsi="Bell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9B86F79"/>
    <w:multiLevelType w:val="hybridMultilevel"/>
    <w:tmpl w:val="A2A6592A"/>
    <w:lvl w:ilvl="0" w:tplc="7ABC0214">
      <w:start w:val="76"/>
      <w:numFmt w:val="bullet"/>
      <w:lvlText w:val="-"/>
      <w:lvlJc w:val="left"/>
      <w:pPr>
        <w:ind w:left="720" w:hanging="360"/>
      </w:pPr>
      <w:rPr>
        <w:rFonts w:ascii="Bell MT" w:eastAsiaTheme="minorEastAsia" w:hAnsi="Bell MT"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78A6BAC"/>
    <w:multiLevelType w:val="hybridMultilevel"/>
    <w:tmpl w:val="33CC8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B5A5E08"/>
    <w:multiLevelType w:val="hybridMultilevel"/>
    <w:tmpl w:val="B43CF82E"/>
    <w:lvl w:ilvl="0" w:tplc="8F2047F2">
      <w:start w:val="1"/>
      <w:numFmt w:val="bullet"/>
      <w:pStyle w:val="Punktlista"/>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A33BC3"/>
    <w:multiLevelType w:val="hybridMultilevel"/>
    <w:tmpl w:val="EEA85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1687069"/>
    <w:multiLevelType w:val="hybridMultilevel"/>
    <w:tmpl w:val="6472F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A9C7299"/>
    <w:multiLevelType w:val="hybridMultilevel"/>
    <w:tmpl w:val="3D36A5CA"/>
    <w:lvl w:ilvl="0" w:tplc="7ABC0214">
      <w:start w:val="76"/>
      <w:numFmt w:val="bullet"/>
      <w:lvlText w:val="-"/>
      <w:lvlJc w:val="left"/>
      <w:pPr>
        <w:ind w:left="720" w:hanging="360"/>
      </w:pPr>
      <w:rPr>
        <w:rFonts w:ascii="Bell MT" w:eastAsiaTheme="minorEastAsia" w:hAnsi="Bell MT"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1"/>
  </w:num>
  <w:num w:numId="12">
    <w:abstractNumId w:val="8"/>
  </w:num>
  <w:num w:numId="13">
    <w:abstractNumId w:val="1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2167B"/>
    <w:rsid w:val="00074C48"/>
    <w:rsid w:val="000824B7"/>
    <w:rsid w:val="00090F6E"/>
    <w:rsid w:val="000A7CDE"/>
    <w:rsid w:val="000E705B"/>
    <w:rsid w:val="00217A36"/>
    <w:rsid w:val="003251DF"/>
    <w:rsid w:val="003D6672"/>
    <w:rsid w:val="00453E21"/>
    <w:rsid w:val="004757C6"/>
    <w:rsid w:val="004903B1"/>
    <w:rsid w:val="004B2C16"/>
    <w:rsid w:val="004D4119"/>
    <w:rsid w:val="00515C5A"/>
    <w:rsid w:val="005267E4"/>
    <w:rsid w:val="0054277F"/>
    <w:rsid w:val="005A75F0"/>
    <w:rsid w:val="005B2CD9"/>
    <w:rsid w:val="005B78AF"/>
    <w:rsid w:val="0065760F"/>
    <w:rsid w:val="00687BF3"/>
    <w:rsid w:val="00690FD0"/>
    <w:rsid w:val="0072167B"/>
    <w:rsid w:val="007C219F"/>
    <w:rsid w:val="007D62A9"/>
    <w:rsid w:val="007E1AA6"/>
    <w:rsid w:val="007E36FE"/>
    <w:rsid w:val="00872439"/>
    <w:rsid w:val="008A6C4F"/>
    <w:rsid w:val="008F3E6E"/>
    <w:rsid w:val="00955215"/>
    <w:rsid w:val="00994A8F"/>
    <w:rsid w:val="009D302C"/>
    <w:rsid w:val="00A13D77"/>
    <w:rsid w:val="00A26422"/>
    <w:rsid w:val="00A30B5C"/>
    <w:rsid w:val="00A917FE"/>
    <w:rsid w:val="00B223BA"/>
    <w:rsid w:val="00BB042E"/>
    <w:rsid w:val="00BD43BD"/>
    <w:rsid w:val="00BF1A13"/>
    <w:rsid w:val="00C3603C"/>
    <w:rsid w:val="00C4362E"/>
    <w:rsid w:val="00C82D44"/>
    <w:rsid w:val="00CA20BF"/>
    <w:rsid w:val="00CB7056"/>
    <w:rsid w:val="00CC0A07"/>
    <w:rsid w:val="00CD79E4"/>
    <w:rsid w:val="00E12D58"/>
    <w:rsid w:val="00E26720"/>
    <w:rsid w:val="00E43859"/>
    <w:rsid w:val="00E728C4"/>
    <w:rsid w:val="00E807BC"/>
    <w:rsid w:val="00F1478C"/>
    <w:rsid w:val="00F65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C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rPr>
      <w:lang w:val="sv-SE"/>
    </w:rPr>
  </w:style>
  <w:style w:type="paragraph" w:styleId="Rubrik1">
    <w:name w:val="heading 1"/>
    <w:basedOn w:val="Normal"/>
    <w:next w:val="Brdtext"/>
    <w:link w:val="Rubrik1Char"/>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Rubrik2">
    <w:name w:val="heading 2"/>
    <w:basedOn w:val="Normal"/>
    <w:next w:val="Normal"/>
    <w:link w:val="Rubrik2Char"/>
    <w:semiHidden/>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Rubrik3">
    <w:name w:val="heading 3"/>
    <w:basedOn w:val="Normal"/>
    <w:next w:val="Normal"/>
    <w:link w:val="Rubrik3Char"/>
    <w:semiHidden/>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Rubrik4">
    <w:name w:val="heading 4"/>
    <w:basedOn w:val="Normal"/>
    <w:next w:val="Normal"/>
    <w:link w:val="Rubrik4Char"/>
    <w:semiHidden/>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Rubrik5">
    <w:name w:val="heading 5"/>
    <w:basedOn w:val="Normal"/>
    <w:next w:val="Normal"/>
    <w:link w:val="Rubrik5Char"/>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Pr>
      <w:rFonts w:asciiTheme="majorHAnsi" w:eastAsiaTheme="majorEastAsia" w:hAnsiTheme="majorHAnsi" w:cstheme="majorBidi"/>
      <w:b/>
      <w:bCs/>
      <w:color w:val="8D002D" w:themeColor="accent1"/>
      <w:sz w:val="24"/>
      <w:szCs w:val="24"/>
    </w:rPr>
  </w:style>
  <w:style w:type="paragraph" w:styleId="Sidhuvud">
    <w:name w:val="header"/>
    <w:basedOn w:val="Normal"/>
    <w:link w:val="SidhuvudChar"/>
    <w:pPr>
      <w:tabs>
        <w:tab w:val="center" w:pos="4680"/>
        <w:tab w:val="right" w:pos="9360"/>
      </w:tabs>
      <w:spacing w:after="800"/>
      <w:ind w:right="-720"/>
      <w:jc w:val="right"/>
    </w:pPr>
    <w:rPr>
      <w:color w:val="262626" w:themeColor="text2"/>
      <w:sz w:val="18"/>
      <w:szCs w:val="18"/>
    </w:rPr>
  </w:style>
  <w:style w:type="character" w:customStyle="1" w:styleId="SidhuvudChar">
    <w:name w:val="Sidhuvud Char"/>
    <w:basedOn w:val="Standardstycketypsnitt"/>
    <w:link w:val="Sidhuvud"/>
    <w:rPr>
      <w:color w:val="262626" w:themeColor="text2"/>
      <w:sz w:val="18"/>
      <w:szCs w:val="18"/>
    </w:rPr>
  </w:style>
  <w:style w:type="paragraph" w:styleId="Rubrik">
    <w:name w:val="Title"/>
    <w:basedOn w:val="Normal"/>
    <w:next w:val="Normal"/>
    <w:link w:val="RubrikChar"/>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RubrikChar">
    <w:name w:val="Rubrik Char"/>
    <w:basedOn w:val="Standardstycketypsnitt"/>
    <w:link w:val="Rubrik"/>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pPr>
      <w:spacing w:before="120" w:after="240" w:line="240" w:lineRule="auto"/>
      <w:ind w:right="-720"/>
      <w:jc w:val="right"/>
    </w:pPr>
    <w:rPr>
      <w:color w:val="262626" w:themeColor="text2"/>
      <w:sz w:val="18"/>
      <w:szCs w:val="18"/>
    </w:rPr>
  </w:style>
  <w:style w:type="paragraph" w:customStyle="1" w:styleId="DegreeDetails">
    <w:name w:val="Degree Details"/>
    <w:basedOn w:val="Brdtext"/>
  </w:style>
  <w:style w:type="paragraph" w:styleId="Punktlista">
    <w:name w:val="List Bullet"/>
    <w:basedOn w:val="Normal"/>
    <w:pPr>
      <w:numPr>
        <w:numId w:val="1"/>
      </w:numPr>
      <w:tabs>
        <w:tab w:val="left" w:pos="180"/>
      </w:tabs>
      <w:spacing w:before="40" w:after="40"/>
      <w:ind w:left="187" w:hanging="187"/>
    </w:pPr>
  </w:style>
  <w:style w:type="table" w:customStyle="1" w:styleId="CVDetails">
    <w:name w:val="CV Details"/>
    <w:basedOn w:val="Normaltabell"/>
    <w:tblPr>
      <w:tblInd w:w="0" w:type="dxa"/>
      <w:tblCellMar>
        <w:top w:w="0" w:type="dxa"/>
        <w:left w:w="0" w:type="dxa"/>
        <w:bottom w:w="0" w:type="dxa"/>
        <w:right w:w="0" w:type="dxa"/>
      </w:tblCellMar>
    </w:tblPr>
  </w:style>
  <w:style w:type="paragraph" w:styleId="Datum">
    <w:name w:val="Date"/>
    <w:basedOn w:val="Normal"/>
    <w:next w:val="Normal"/>
    <w:link w:val="DatumChar"/>
    <w:pPr>
      <w:spacing w:before="40" w:after="40"/>
      <w:jc w:val="right"/>
    </w:pPr>
  </w:style>
  <w:style w:type="character" w:customStyle="1" w:styleId="DatumChar">
    <w:name w:val="Datum Char"/>
    <w:basedOn w:val="Standardstycketypsnitt"/>
    <w:link w:val="Datum"/>
  </w:style>
  <w:style w:type="paragraph" w:styleId="Punktlista2">
    <w:name w:val="List Bullet 2"/>
    <w:basedOn w:val="Punktlista"/>
    <w:pPr>
      <w:spacing w:after="220"/>
    </w:pPr>
  </w:style>
  <w:style w:type="paragraph" w:styleId="Brdtext">
    <w:name w:val="Body Text"/>
    <w:basedOn w:val="Normal"/>
    <w:link w:val="BrdtextChar"/>
    <w:semiHidden/>
    <w:unhideWhenUsed/>
    <w:pPr>
      <w:spacing w:after="120"/>
    </w:pPr>
  </w:style>
  <w:style w:type="character" w:customStyle="1" w:styleId="BrdtextChar">
    <w:name w:val="Brödtext Char"/>
    <w:basedOn w:val="Standardstycketypsnitt"/>
    <w:link w:val="Brdtext"/>
    <w:semiHidden/>
  </w:style>
  <w:style w:type="paragraph" w:styleId="Bubbeltext">
    <w:name w:val="Balloon Text"/>
    <w:basedOn w:val="Normal"/>
    <w:link w:val="BubbeltextChar"/>
    <w:semiHidden/>
    <w:unhideWhenUsed/>
    <w:pPr>
      <w:spacing w:line="240" w:lineRule="auto"/>
    </w:pPr>
    <w:rPr>
      <w:rFonts w:ascii="Tahoma" w:hAnsi="Tahoma" w:cs="Tahoma"/>
      <w:sz w:val="16"/>
      <w:szCs w:val="16"/>
    </w:rPr>
  </w:style>
  <w:style w:type="character" w:customStyle="1" w:styleId="BubbeltextChar">
    <w:name w:val="Bubbeltext Char"/>
    <w:basedOn w:val="Standardstycketypsnitt"/>
    <w:link w:val="Bubbeltext"/>
    <w:semiHidden/>
    <w:rPr>
      <w:rFonts w:ascii="Tahoma" w:hAnsi="Tahoma" w:cs="Tahoma"/>
      <w:sz w:val="16"/>
      <w:szCs w:val="16"/>
    </w:rPr>
  </w:style>
  <w:style w:type="paragraph" w:styleId="Sidfot">
    <w:name w:val="footer"/>
    <w:basedOn w:val="Normal"/>
    <w:link w:val="SidfotChar"/>
    <w:unhideWhenUsed/>
    <w:pPr>
      <w:tabs>
        <w:tab w:val="center" w:pos="4680"/>
        <w:tab w:val="right" w:pos="9360"/>
      </w:tabs>
      <w:spacing w:line="240" w:lineRule="auto"/>
    </w:pPr>
  </w:style>
  <w:style w:type="character" w:customStyle="1" w:styleId="SidfotChar">
    <w:name w:val="Sidfot Char"/>
    <w:basedOn w:val="Standardstycketypsnitt"/>
    <w:link w:val="Sidfot"/>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rdtext2">
    <w:name w:val="Body Text 2"/>
    <w:basedOn w:val="Normal"/>
    <w:link w:val="Brdtext2Char"/>
    <w:semiHidden/>
    <w:unhideWhenUsed/>
    <w:pPr>
      <w:spacing w:after="120"/>
      <w:ind w:left="360"/>
    </w:p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ypsnitt"/>
    <w:link w:val="Brdtext3"/>
    <w:semiHidden/>
    <w:rPr>
      <w:sz w:val="16"/>
      <w:szCs w:val="16"/>
    </w:rPr>
  </w:style>
  <w:style w:type="paragraph" w:styleId="Brdtextmedfrstaindrag">
    <w:name w:val="Body Text First Indent"/>
    <w:basedOn w:val="Brdtext"/>
    <w:link w:val="BrdtextmedfrstaindragChar"/>
    <w:semiHidden/>
    <w:unhideWhenUsed/>
    <w:pPr>
      <w:spacing w:after="0"/>
      <w:ind w:firstLine="360"/>
    </w:pPr>
  </w:style>
  <w:style w:type="character" w:customStyle="1" w:styleId="BrdtextmedfrstaindragChar">
    <w:name w:val="Brödtext med första indrag Char"/>
    <w:basedOn w:val="BrdtextChar"/>
    <w:link w:val="Brdtextmedfrstaindrag"/>
    <w:semiHidden/>
  </w:style>
  <w:style w:type="character" w:customStyle="1" w:styleId="Brdtext2Char">
    <w:name w:val="Brödtext 2 Char"/>
    <w:basedOn w:val="Standardstycketypsnitt"/>
    <w:link w:val="Brdtext2"/>
    <w:semiHidden/>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ypsnitt"/>
    <w:link w:val="Brdtextmedindrag2"/>
    <w:semiHidden/>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ypsnitt"/>
    <w:link w:val="Brdtextmedindrag3"/>
    <w:semiHidden/>
    <w:rPr>
      <w:sz w:val="16"/>
      <w:szCs w:val="16"/>
    </w:rPr>
  </w:style>
  <w:style w:type="paragraph" w:styleId="Beskrivning">
    <w:name w:val="caption"/>
    <w:basedOn w:val="Normal"/>
    <w:next w:val="Normal"/>
    <w:semiHidden/>
    <w:unhideWhenUsed/>
    <w:qFormat/>
    <w:pPr>
      <w:spacing w:after="200" w:line="240" w:lineRule="auto"/>
    </w:pPr>
    <w:rPr>
      <w:b/>
      <w:bCs/>
      <w:color w:val="8D002D" w:themeColor="accent1"/>
      <w:sz w:val="18"/>
      <w:szCs w:val="18"/>
    </w:rPr>
  </w:style>
  <w:style w:type="paragraph" w:styleId="Avslutandetext">
    <w:name w:val="Closing"/>
    <w:basedOn w:val="Normal"/>
    <w:link w:val="AvslutandetextChar"/>
    <w:semiHidden/>
    <w:unhideWhenUsed/>
    <w:pPr>
      <w:spacing w:line="240" w:lineRule="auto"/>
      <w:ind w:left="4320"/>
    </w:pPr>
  </w:style>
  <w:style w:type="character" w:customStyle="1" w:styleId="AvslutandetextChar">
    <w:name w:val="Avslutande text Char"/>
    <w:basedOn w:val="Standardstycketypsnitt"/>
    <w:link w:val="Avslutandetext"/>
    <w:semiHidden/>
  </w:style>
  <w:style w:type="paragraph" w:styleId="Kommentarer">
    <w:name w:val="annotation text"/>
    <w:basedOn w:val="Normal"/>
    <w:link w:val="KommentarerChar"/>
    <w:semiHidden/>
    <w:unhideWhenUsed/>
    <w:pPr>
      <w:spacing w:line="240" w:lineRule="auto"/>
    </w:pPr>
    <w:rPr>
      <w:sz w:val="20"/>
      <w:szCs w:val="20"/>
    </w:rPr>
  </w:style>
  <w:style w:type="character" w:customStyle="1" w:styleId="KommentarerChar">
    <w:name w:val="Kommentarer Char"/>
    <w:basedOn w:val="Standardstycketypsnitt"/>
    <w:link w:val="Kommentarer"/>
    <w:semiHidden/>
    <w:rPr>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sz w:val="20"/>
      <w:szCs w:val="20"/>
    </w:rPr>
  </w:style>
  <w:style w:type="paragraph" w:styleId="Dokumentversikt">
    <w:name w:val="Document Map"/>
    <w:basedOn w:val="Normal"/>
    <w:link w:val="DokumentversiktChar"/>
    <w:semiHidden/>
    <w:unhideWhenUsed/>
    <w:pPr>
      <w:spacing w:line="240" w:lineRule="auto"/>
    </w:pPr>
    <w:rPr>
      <w:rFonts w:ascii="Tahoma" w:hAnsi="Tahoma" w:cs="Tahoma"/>
      <w:sz w:val="16"/>
      <w:szCs w:val="16"/>
    </w:rPr>
  </w:style>
  <w:style w:type="character" w:customStyle="1" w:styleId="DokumentversiktChar">
    <w:name w:val="Dokumentöversikt Char"/>
    <w:basedOn w:val="Standardstycketypsnitt"/>
    <w:link w:val="Dokumentversikt"/>
    <w:semiHidden/>
    <w:rPr>
      <w:rFonts w:ascii="Tahoma" w:hAnsi="Tahoma" w:cs="Tahoma"/>
      <w:sz w:val="16"/>
      <w:szCs w:val="16"/>
    </w:rPr>
  </w:style>
  <w:style w:type="paragraph" w:styleId="E-postsignatur">
    <w:name w:val="E-mail Signature"/>
    <w:basedOn w:val="Normal"/>
    <w:link w:val="E-postsignaturChar"/>
    <w:semiHidden/>
    <w:unhideWhenUsed/>
    <w:pPr>
      <w:spacing w:line="240" w:lineRule="auto"/>
    </w:pPr>
  </w:style>
  <w:style w:type="character" w:customStyle="1" w:styleId="E-postsignaturChar">
    <w:name w:val="E-postsignatur Char"/>
    <w:basedOn w:val="Standardstycketypsnitt"/>
    <w:link w:val="E-postsignatur"/>
    <w:semiHidden/>
  </w:style>
  <w:style w:type="paragraph" w:styleId="Slutkommentar">
    <w:name w:val="endnote text"/>
    <w:basedOn w:val="Normal"/>
    <w:link w:val="SlutkommentarChar"/>
    <w:semiHidden/>
    <w:unhideWhenUsed/>
    <w:pPr>
      <w:spacing w:line="240" w:lineRule="auto"/>
    </w:pPr>
    <w:rPr>
      <w:sz w:val="20"/>
      <w:szCs w:val="20"/>
    </w:rPr>
  </w:style>
  <w:style w:type="character" w:customStyle="1" w:styleId="SlutkommentarChar">
    <w:name w:val="Slutkommentar Char"/>
    <w:basedOn w:val="Standardstycketypsnitt"/>
    <w:link w:val="Slutkommentar"/>
    <w:semiHidden/>
    <w:rPr>
      <w:sz w:val="20"/>
      <w:szCs w:val="20"/>
    </w:rPr>
  </w:style>
  <w:style w:type="paragraph" w:styleId="Adress-brev">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Fotnotstext">
    <w:name w:val="footnote text"/>
    <w:basedOn w:val="Normal"/>
    <w:link w:val="FotnotstextChar"/>
    <w:semiHidden/>
    <w:unhideWhenUsed/>
    <w:pPr>
      <w:spacing w:line="240" w:lineRule="auto"/>
    </w:pPr>
    <w:rPr>
      <w:sz w:val="20"/>
      <w:szCs w:val="20"/>
    </w:rPr>
  </w:style>
  <w:style w:type="character" w:customStyle="1" w:styleId="FotnotstextChar">
    <w:name w:val="Fotnotstext Char"/>
    <w:basedOn w:val="Standardstycketypsnitt"/>
    <w:link w:val="Fotnotstext"/>
    <w:semiHidden/>
    <w:rPr>
      <w:sz w:val="20"/>
      <w:szCs w:val="20"/>
    </w:rPr>
  </w:style>
  <w:style w:type="character" w:customStyle="1" w:styleId="Rubrik2Char">
    <w:name w:val="Rubrik 2 Char"/>
    <w:basedOn w:val="Standardstycketypsnitt"/>
    <w:link w:val="Rubrik2"/>
    <w:semiHidden/>
    <w:rPr>
      <w:rFonts w:asciiTheme="majorHAnsi" w:eastAsiaTheme="majorEastAsia" w:hAnsiTheme="majorHAnsi" w:cstheme="majorBidi"/>
      <w:b/>
      <w:bCs/>
      <w:color w:val="8D002D" w:themeColor="accent1"/>
      <w:sz w:val="26"/>
      <w:szCs w:val="26"/>
    </w:rPr>
  </w:style>
  <w:style w:type="character" w:customStyle="1" w:styleId="Rubrik3Char">
    <w:name w:val="Rubrik 3 Char"/>
    <w:basedOn w:val="Standardstycketypsnitt"/>
    <w:link w:val="Rubrik3"/>
    <w:semiHidden/>
    <w:rPr>
      <w:rFonts w:asciiTheme="majorHAnsi" w:eastAsiaTheme="majorEastAsia" w:hAnsiTheme="majorHAnsi" w:cstheme="majorBidi"/>
      <w:b/>
      <w:bCs/>
      <w:color w:val="8D002D" w:themeColor="accent1"/>
    </w:rPr>
  </w:style>
  <w:style w:type="character" w:customStyle="1" w:styleId="Rubrik4Char">
    <w:name w:val="Rubrik 4 Char"/>
    <w:basedOn w:val="Standardstycketypsnitt"/>
    <w:link w:val="Rubrik4"/>
    <w:semiHidden/>
    <w:rPr>
      <w:rFonts w:asciiTheme="majorHAnsi" w:eastAsiaTheme="majorEastAsia" w:hAnsiTheme="majorHAnsi" w:cstheme="majorBidi"/>
      <w:b/>
      <w:bCs/>
      <w:i/>
      <w:iCs/>
      <w:color w:val="8D002D" w:themeColor="accent1"/>
    </w:rPr>
  </w:style>
  <w:style w:type="character" w:customStyle="1" w:styleId="Rubrik5Char">
    <w:name w:val="Rubrik 5 Char"/>
    <w:basedOn w:val="Standardstycketypsnitt"/>
    <w:link w:val="Rubrik5"/>
    <w:semiHidden/>
    <w:rPr>
      <w:rFonts w:asciiTheme="majorHAnsi" w:eastAsiaTheme="majorEastAsia" w:hAnsiTheme="majorHAnsi" w:cstheme="majorBidi"/>
      <w:color w:val="460016" w:themeColor="accent1" w:themeShade="7F"/>
    </w:rPr>
  </w:style>
  <w:style w:type="character" w:customStyle="1" w:styleId="Rubrik6Char">
    <w:name w:val="Rubrik 6 Char"/>
    <w:basedOn w:val="Standardstycketypsnitt"/>
    <w:link w:val="Rubrik6"/>
    <w:semiHidden/>
    <w:rPr>
      <w:rFonts w:asciiTheme="majorHAnsi" w:eastAsiaTheme="majorEastAsia" w:hAnsiTheme="majorHAnsi" w:cstheme="majorBidi"/>
      <w:i/>
      <w:iCs/>
      <w:color w:val="460016" w:themeColor="accent1" w:themeShade="7F"/>
    </w:rPr>
  </w:style>
  <w:style w:type="character" w:customStyle="1" w:styleId="Rubrik7Char">
    <w:name w:val="Rubrik 7 Char"/>
    <w:basedOn w:val="Standardstycketypsnitt"/>
    <w:link w:val="Rubrik7"/>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semiHidden/>
    <w:rPr>
      <w:rFonts w:asciiTheme="majorHAnsi" w:eastAsiaTheme="majorEastAsia" w:hAnsiTheme="majorHAnsi" w:cstheme="majorBidi"/>
      <w:i/>
      <w:iCs/>
      <w:color w:val="404040" w:themeColor="text1" w:themeTint="BF"/>
      <w:sz w:val="20"/>
      <w:szCs w:val="20"/>
    </w:rPr>
  </w:style>
  <w:style w:type="paragraph" w:styleId="HTML-adress">
    <w:name w:val="HTML Address"/>
    <w:basedOn w:val="Normal"/>
    <w:link w:val="HTML-adressChar"/>
    <w:semiHidden/>
    <w:unhideWhenUsed/>
    <w:pPr>
      <w:spacing w:line="240" w:lineRule="auto"/>
    </w:pPr>
    <w:rPr>
      <w:i/>
      <w:iCs/>
    </w:rPr>
  </w:style>
  <w:style w:type="character" w:customStyle="1" w:styleId="HTML-adressChar">
    <w:name w:val="HTML-adress Char"/>
    <w:basedOn w:val="Standardstycketypsnitt"/>
    <w:link w:val="HTML-adress"/>
    <w:semiHidden/>
    <w:rPr>
      <w:i/>
      <w:iCs/>
    </w:rPr>
  </w:style>
  <w:style w:type="paragraph" w:styleId="HTML-frformaterad">
    <w:name w:val="HTML Preformatted"/>
    <w:basedOn w:val="Normal"/>
    <w:link w:val="HTML-frformateradChar"/>
    <w:semiHidden/>
    <w:unhideWhenUsed/>
    <w:pPr>
      <w:spacing w:line="240" w:lineRule="auto"/>
    </w:pPr>
    <w:rPr>
      <w:rFonts w:ascii="Consolas" w:hAnsi="Consolas"/>
      <w:sz w:val="20"/>
      <w:szCs w:val="20"/>
    </w:rPr>
  </w:style>
  <w:style w:type="character" w:customStyle="1" w:styleId="HTML-frformateradChar">
    <w:name w:val="HTML-förformaterad Char"/>
    <w:basedOn w:val="Standardstycketypsnitt"/>
    <w:link w:val="HTML-frformaterad"/>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8D002D" w:themeColor="accent1"/>
      </w:pBdr>
      <w:spacing w:before="200" w:after="280"/>
      <w:ind w:left="936" w:right="936"/>
    </w:pPr>
    <w:rPr>
      <w:b/>
      <w:bCs/>
      <w:i/>
      <w:iCs/>
      <w:color w:val="8D002D" w:themeColor="accent1"/>
    </w:rPr>
  </w:style>
  <w:style w:type="character" w:customStyle="1" w:styleId="StarktcitatChar">
    <w:name w:val="Starkt citat Char"/>
    <w:basedOn w:val="Standardstycketypsnitt"/>
    <w:link w:val="Starktcitat"/>
    <w:rPr>
      <w:b/>
      <w:bCs/>
      <w:i/>
      <w:iCs/>
      <w:color w:val="8D002D" w:themeColor="accent1"/>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3">
    <w:name w:val="List Bullet 3"/>
    <w:basedOn w:val="Normal"/>
    <w:semiHidden/>
    <w:unhideWhenUsed/>
    <w:pPr>
      <w:numPr>
        <w:numId w:val="2"/>
      </w:numPr>
      <w:contextualSpacing/>
    </w:pPr>
  </w:style>
  <w:style w:type="paragraph" w:styleId="Punktlista4">
    <w:name w:val="List Bullet 4"/>
    <w:basedOn w:val="Normal"/>
    <w:semiHidden/>
    <w:unhideWhenUsed/>
    <w:pPr>
      <w:numPr>
        <w:numId w:val="3"/>
      </w:numPr>
      <w:contextualSpacing/>
    </w:pPr>
  </w:style>
  <w:style w:type="paragraph" w:styleId="Punktlista5">
    <w:name w:val="List Bullet 5"/>
    <w:basedOn w:val="Normal"/>
    <w:semiHidden/>
    <w:unhideWhenUsed/>
    <w:pPr>
      <w:numPr>
        <w:numId w:val="4"/>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5"/>
      </w:numPr>
      <w:contextualSpacing/>
    </w:pPr>
  </w:style>
  <w:style w:type="paragraph" w:styleId="Numreradlista2">
    <w:name w:val="List Number 2"/>
    <w:basedOn w:val="Normal"/>
    <w:semiHidden/>
    <w:unhideWhenUsed/>
    <w:pPr>
      <w:numPr>
        <w:numId w:val="6"/>
      </w:numPr>
      <w:contextualSpacing/>
    </w:pPr>
  </w:style>
  <w:style w:type="paragraph" w:styleId="Numreradlista3">
    <w:name w:val="List Number 3"/>
    <w:basedOn w:val="Normal"/>
    <w:semiHidden/>
    <w:unhideWhenUsed/>
    <w:pPr>
      <w:numPr>
        <w:numId w:val="7"/>
      </w:numPr>
      <w:contextualSpacing/>
    </w:pPr>
  </w:style>
  <w:style w:type="paragraph" w:styleId="Numreradlista4">
    <w:name w:val="List Number 4"/>
    <w:basedOn w:val="Normal"/>
    <w:semiHidden/>
    <w:unhideWhenUsed/>
    <w:pPr>
      <w:numPr>
        <w:numId w:val="8"/>
      </w:numPr>
      <w:contextualSpacing/>
    </w:pPr>
  </w:style>
  <w:style w:type="paragraph" w:styleId="Numreradlista5">
    <w:name w:val="List Number 5"/>
    <w:basedOn w:val="Normal"/>
    <w:semiHidden/>
    <w:unhideWhenUsed/>
    <w:pPr>
      <w:numPr>
        <w:numId w:val="9"/>
      </w:numPr>
      <w:contextualSpacing/>
    </w:pPr>
  </w:style>
  <w:style w:type="paragraph" w:styleId="Liststycke">
    <w:name w:val="List Paragraph"/>
    <w:basedOn w:val="Normal"/>
    <w:qFormat/>
    <w:pPr>
      <w:ind w:left="720"/>
      <w:contextualSpacing/>
    </w:p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Char">
    <w:name w:val="Makrotext Char"/>
    <w:basedOn w:val="Standardstycketypsnitt"/>
    <w:link w:val="Makrotext"/>
    <w:semiHidden/>
    <w:rPr>
      <w:rFonts w:ascii="Consolas" w:hAnsi="Consolas"/>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semiHidden/>
    <w:rPr>
      <w:rFonts w:asciiTheme="majorHAnsi" w:eastAsiaTheme="majorEastAsia" w:hAnsiTheme="majorHAnsi" w:cstheme="majorBidi"/>
      <w:sz w:val="24"/>
      <w:szCs w:val="24"/>
      <w:shd w:val="pct20" w:color="auto" w:fill="auto"/>
    </w:rPr>
  </w:style>
  <w:style w:type="paragraph" w:styleId="Ingetavstnd">
    <w:name w:val="No Spacing"/>
    <w:qFormat/>
  </w:style>
  <w:style w:type="paragraph" w:styleId="Normalwebb">
    <w:name w:val="Normal (Web)"/>
    <w:basedOn w:val="Normal"/>
    <w:semiHidden/>
    <w:unhideWhenUsed/>
    <w:rPr>
      <w:rFonts w:ascii="Times New Roman" w:hAnsi="Times New Roman" w:cs="Times New Roman"/>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pPr>
      <w:spacing w:line="240" w:lineRule="auto"/>
    </w:pPr>
  </w:style>
  <w:style w:type="character" w:customStyle="1" w:styleId="AnteckningsrubrikChar">
    <w:name w:val="Anteckningsrubrik Char"/>
    <w:basedOn w:val="Standardstycketypsnitt"/>
    <w:link w:val="Anteckningsrubrik"/>
    <w:semiHidden/>
  </w:style>
  <w:style w:type="paragraph" w:styleId="Oformateradtext">
    <w:name w:val="Plain Text"/>
    <w:basedOn w:val="Normal"/>
    <w:link w:val="OformateradtextChar"/>
    <w:semiHidden/>
    <w:unhideWhenUsed/>
    <w:pPr>
      <w:spacing w:line="240" w:lineRule="auto"/>
    </w:pPr>
    <w:rPr>
      <w:rFonts w:ascii="Consolas" w:hAnsi="Consolas"/>
      <w:sz w:val="21"/>
      <w:szCs w:val="21"/>
    </w:rPr>
  </w:style>
  <w:style w:type="character" w:customStyle="1" w:styleId="OformateradtextChar">
    <w:name w:val="Oformaterad text Char"/>
    <w:basedOn w:val="Standardstycketypsnitt"/>
    <w:link w:val="Oformateradtext"/>
    <w:semiHidden/>
    <w:rPr>
      <w:rFonts w:ascii="Consolas" w:hAnsi="Consolas"/>
      <w:sz w:val="21"/>
      <w:szCs w:val="21"/>
    </w:rPr>
  </w:style>
  <w:style w:type="paragraph" w:styleId="Citat">
    <w:name w:val="Quote"/>
    <w:basedOn w:val="Normal"/>
    <w:next w:val="Normal"/>
    <w:link w:val="CitatChar"/>
    <w:qFormat/>
    <w:rPr>
      <w:i/>
      <w:iCs/>
      <w:color w:val="000000" w:themeColor="text1"/>
    </w:rPr>
  </w:style>
  <w:style w:type="character" w:customStyle="1" w:styleId="CitatChar">
    <w:name w:val="Citat Char"/>
    <w:basedOn w:val="Standardstycketypsnitt"/>
    <w:link w:val="Citat"/>
    <w:rPr>
      <w:i/>
      <w:iCs/>
      <w:color w:val="000000" w:themeColor="text1"/>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ypsnitt"/>
    <w:link w:val="Inledning"/>
    <w:semiHidden/>
  </w:style>
  <w:style w:type="paragraph" w:styleId="Signatur">
    <w:name w:val="Signature"/>
    <w:basedOn w:val="Normal"/>
    <w:link w:val="SignaturChar"/>
    <w:semiHidden/>
    <w:unhideWhenUsed/>
    <w:pPr>
      <w:spacing w:line="240" w:lineRule="auto"/>
      <w:ind w:left="4320"/>
    </w:pPr>
  </w:style>
  <w:style w:type="character" w:customStyle="1" w:styleId="SignaturChar">
    <w:name w:val="Signatur Char"/>
    <w:basedOn w:val="Standardstycketypsnitt"/>
    <w:link w:val="Signatur"/>
    <w:semiHidden/>
  </w:style>
  <w:style w:type="paragraph" w:styleId="Underrubrik">
    <w:name w:val="Subtitle"/>
    <w:basedOn w:val="Normal"/>
    <w:next w:val="Normal"/>
    <w:link w:val="UnderrubrikChar"/>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UnderrubrikChar">
    <w:name w:val="Underrubrik Char"/>
    <w:basedOn w:val="Standardstycketypsnitt"/>
    <w:link w:val="Underrubrik"/>
    <w:rPr>
      <w:rFonts w:asciiTheme="majorHAnsi" w:eastAsiaTheme="majorEastAsia" w:hAnsiTheme="majorHAnsi" w:cstheme="majorBidi"/>
      <w:i/>
      <w:iCs/>
      <w:color w:val="8D002D" w:themeColor="accent1"/>
      <w:spacing w:val="15"/>
      <w:sz w:val="24"/>
      <w:szCs w:val="24"/>
    </w:rPr>
  </w:style>
  <w:style w:type="paragraph" w:styleId="Citatfrteckning">
    <w:name w:val="table of authorities"/>
    <w:basedOn w:val="Normal"/>
    <w:next w:val="Normal"/>
    <w:semiHidden/>
    <w:unhideWhenUsed/>
    <w:pPr>
      <w:ind w:left="220" w:hanging="220"/>
    </w:pPr>
  </w:style>
  <w:style w:type="paragraph" w:styleId="Figurfrteckning">
    <w:name w:val="table of figures"/>
    <w:basedOn w:val="Normal"/>
    <w:next w:val="Normal"/>
    <w:semiHidden/>
    <w:unhideWhenUsed/>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220"/>
    </w:pPr>
  </w:style>
  <w:style w:type="paragraph" w:styleId="Innehll3">
    <w:name w:val="toc 3"/>
    <w:basedOn w:val="Normal"/>
    <w:next w:val="Normal"/>
    <w:autoRedefine/>
    <w:semiHidden/>
    <w:unhideWhenUsed/>
    <w:pPr>
      <w:spacing w:after="100"/>
      <w:ind w:left="440"/>
    </w:pPr>
  </w:style>
  <w:style w:type="paragraph" w:styleId="Innehll4">
    <w:name w:val="toc 4"/>
    <w:basedOn w:val="Normal"/>
    <w:next w:val="Normal"/>
    <w:autoRedefine/>
    <w:semiHidden/>
    <w:unhideWhenUsed/>
    <w:pPr>
      <w:spacing w:after="100"/>
      <w:ind w:left="660"/>
    </w:pPr>
  </w:style>
  <w:style w:type="paragraph" w:styleId="Innehll5">
    <w:name w:val="toc 5"/>
    <w:basedOn w:val="Normal"/>
    <w:next w:val="Normal"/>
    <w:autoRedefine/>
    <w:semiHidden/>
    <w:unhideWhenUsed/>
    <w:pPr>
      <w:spacing w:after="100"/>
      <w:ind w:left="880"/>
    </w:pPr>
  </w:style>
  <w:style w:type="paragraph" w:styleId="Innehll6">
    <w:name w:val="toc 6"/>
    <w:basedOn w:val="Normal"/>
    <w:next w:val="Normal"/>
    <w:autoRedefine/>
    <w:semiHidden/>
    <w:unhideWhenUsed/>
    <w:pPr>
      <w:spacing w:after="100"/>
      <w:ind w:left="1100"/>
    </w:pPr>
  </w:style>
  <w:style w:type="paragraph" w:styleId="Innehll7">
    <w:name w:val="toc 7"/>
    <w:basedOn w:val="Normal"/>
    <w:next w:val="Normal"/>
    <w:autoRedefine/>
    <w:semiHidden/>
    <w:unhideWhenUsed/>
    <w:pPr>
      <w:spacing w:after="100"/>
      <w:ind w:left="1320"/>
    </w:pPr>
  </w:style>
  <w:style w:type="paragraph" w:styleId="Innehll8">
    <w:name w:val="toc 8"/>
    <w:basedOn w:val="Normal"/>
    <w:next w:val="Normal"/>
    <w:autoRedefine/>
    <w:semiHidden/>
    <w:unhideWhenUsed/>
    <w:pPr>
      <w:spacing w:after="100"/>
      <w:ind w:left="1540"/>
    </w:pPr>
  </w:style>
  <w:style w:type="paragraph" w:styleId="Innehll9">
    <w:name w:val="toc 9"/>
    <w:basedOn w:val="Normal"/>
    <w:next w:val="Normal"/>
    <w:autoRedefine/>
    <w:semiHidden/>
    <w:unhideWhenUsed/>
    <w:pPr>
      <w:spacing w:after="100"/>
      <w:ind w:left="1760"/>
    </w:pPr>
  </w:style>
  <w:style w:type="paragraph" w:styleId="Innehllsfrteckningsrubrik">
    <w:name w:val="TOC Heading"/>
    <w:basedOn w:val="Rubrik1"/>
    <w:next w:val="Normal"/>
    <w:semiHidden/>
    <w:unhideWhenUsed/>
    <w:qFormat/>
    <w:pPr>
      <w:spacing w:before="480" w:after="0" w:line="300" w:lineRule="auto"/>
      <w:ind w:left="0"/>
      <w:outlineLvl w:val="9"/>
    </w:pPr>
    <w:rPr>
      <w:color w:val="690021" w:themeColor="accent1" w:themeShade="BF"/>
      <w:sz w:val="28"/>
      <w:szCs w:val="28"/>
    </w:rPr>
  </w:style>
  <w:style w:type="character" w:styleId="Hyperlnk">
    <w:name w:val="Hyperlink"/>
    <w:basedOn w:val="Standardstycketypsnitt"/>
    <w:uiPriority w:val="99"/>
    <w:unhideWhenUsed/>
    <w:rsid w:val="000A7CDE"/>
    <w:rPr>
      <w:color w:val="002F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rPr>
      <w:lang w:val="sv-SE"/>
    </w:rPr>
  </w:style>
  <w:style w:type="paragraph" w:styleId="Rubrik1">
    <w:name w:val="heading 1"/>
    <w:basedOn w:val="Normal"/>
    <w:next w:val="Brdtext"/>
    <w:link w:val="Rubrik1Char"/>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Rubrik2">
    <w:name w:val="heading 2"/>
    <w:basedOn w:val="Normal"/>
    <w:next w:val="Normal"/>
    <w:link w:val="Rubrik2Char"/>
    <w:semiHidden/>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Rubrik3">
    <w:name w:val="heading 3"/>
    <w:basedOn w:val="Normal"/>
    <w:next w:val="Normal"/>
    <w:link w:val="Rubrik3Char"/>
    <w:semiHidden/>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Rubrik4">
    <w:name w:val="heading 4"/>
    <w:basedOn w:val="Normal"/>
    <w:next w:val="Normal"/>
    <w:link w:val="Rubrik4Char"/>
    <w:semiHidden/>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Rubrik5">
    <w:name w:val="heading 5"/>
    <w:basedOn w:val="Normal"/>
    <w:next w:val="Normal"/>
    <w:link w:val="Rubrik5Char"/>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Pr>
      <w:rFonts w:asciiTheme="majorHAnsi" w:eastAsiaTheme="majorEastAsia" w:hAnsiTheme="majorHAnsi" w:cstheme="majorBidi"/>
      <w:b/>
      <w:bCs/>
      <w:color w:val="8D002D" w:themeColor="accent1"/>
      <w:sz w:val="24"/>
      <w:szCs w:val="24"/>
    </w:rPr>
  </w:style>
  <w:style w:type="paragraph" w:styleId="Sidhuvud">
    <w:name w:val="header"/>
    <w:basedOn w:val="Normal"/>
    <w:link w:val="SidhuvudChar"/>
    <w:pPr>
      <w:tabs>
        <w:tab w:val="center" w:pos="4680"/>
        <w:tab w:val="right" w:pos="9360"/>
      </w:tabs>
      <w:spacing w:after="800"/>
      <w:ind w:right="-720"/>
      <w:jc w:val="right"/>
    </w:pPr>
    <w:rPr>
      <w:color w:val="262626" w:themeColor="text2"/>
      <w:sz w:val="18"/>
      <w:szCs w:val="18"/>
    </w:rPr>
  </w:style>
  <w:style w:type="character" w:customStyle="1" w:styleId="SidhuvudChar">
    <w:name w:val="Sidhuvud Char"/>
    <w:basedOn w:val="Standardstycketypsnitt"/>
    <w:link w:val="Sidhuvud"/>
    <w:rPr>
      <w:color w:val="262626" w:themeColor="text2"/>
      <w:sz w:val="18"/>
      <w:szCs w:val="18"/>
    </w:rPr>
  </w:style>
  <w:style w:type="paragraph" w:styleId="Rubrik">
    <w:name w:val="Title"/>
    <w:basedOn w:val="Normal"/>
    <w:next w:val="Normal"/>
    <w:link w:val="RubrikChar"/>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RubrikChar">
    <w:name w:val="Rubrik Char"/>
    <w:basedOn w:val="Standardstycketypsnitt"/>
    <w:link w:val="Rubrik"/>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pPr>
      <w:spacing w:before="120" w:after="240" w:line="240" w:lineRule="auto"/>
      <w:ind w:right="-720"/>
      <w:jc w:val="right"/>
    </w:pPr>
    <w:rPr>
      <w:color w:val="262626" w:themeColor="text2"/>
      <w:sz w:val="18"/>
      <w:szCs w:val="18"/>
    </w:rPr>
  </w:style>
  <w:style w:type="paragraph" w:customStyle="1" w:styleId="DegreeDetails">
    <w:name w:val="Degree Details"/>
    <w:basedOn w:val="Brdtext"/>
  </w:style>
  <w:style w:type="paragraph" w:styleId="Punktlista">
    <w:name w:val="List Bullet"/>
    <w:basedOn w:val="Normal"/>
    <w:pPr>
      <w:numPr>
        <w:numId w:val="1"/>
      </w:numPr>
      <w:tabs>
        <w:tab w:val="left" w:pos="180"/>
      </w:tabs>
      <w:spacing w:before="40" w:after="40"/>
      <w:ind w:left="187" w:hanging="187"/>
    </w:pPr>
  </w:style>
  <w:style w:type="table" w:customStyle="1" w:styleId="CVDetails">
    <w:name w:val="CV Details"/>
    <w:basedOn w:val="Normaltabell"/>
    <w:tblPr>
      <w:tblInd w:w="0" w:type="dxa"/>
      <w:tblCellMar>
        <w:top w:w="0" w:type="dxa"/>
        <w:left w:w="0" w:type="dxa"/>
        <w:bottom w:w="0" w:type="dxa"/>
        <w:right w:w="0" w:type="dxa"/>
      </w:tblCellMar>
    </w:tblPr>
  </w:style>
  <w:style w:type="paragraph" w:styleId="Datum">
    <w:name w:val="Date"/>
    <w:basedOn w:val="Normal"/>
    <w:next w:val="Normal"/>
    <w:link w:val="DatumChar"/>
    <w:pPr>
      <w:spacing w:before="40" w:after="40"/>
      <w:jc w:val="right"/>
    </w:pPr>
  </w:style>
  <w:style w:type="character" w:customStyle="1" w:styleId="DatumChar">
    <w:name w:val="Datum Char"/>
    <w:basedOn w:val="Standardstycketypsnitt"/>
    <w:link w:val="Datum"/>
  </w:style>
  <w:style w:type="paragraph" w:styleId="Punktlista2">
    <w:name w:val="List Bullet 2"/>
    <w:basedOn w:val="Punktlista"/>
    <w:pPr>
      <w:spacing w:after="220"/>
    </w:pPr>
  </w:style>
  <w:style w:type="paragraph" w:styleId="Brdtext">
    <w:name w:val="Body Text"/>
    <w:basedOn w:val="Normal"/>
    <w:link w:val="BrdtextChar"/>
    <w:semiHidden/>
    <w:unhideWhenUsed/>
    <w:pPr>
      <w:spacing w:after="120"/>
    </w:pPr>
  </w:style>
  <w:style w:type="character" w:customStyle="1" w:styleId="BrdtextChar">
    <w:name w:val="Brödtext Char"/>
    <w:basedOn w:val="Standardstycketypsnitt"/>
    <w:link w:val="Brdtext"/>
    <w:semiHidden/>
  </w:style>
  <w:style w:type="paragraph" w:styleId="Bubbeltext">
    <w:name w:val="Balloon Text"/>
    <w:basedOn w:val="Normal"/>
    <w:link w:val="BubbeltextChar"/>
    <w:semiHidden/>
    <w:unhideWhenUsed/>
    <w:pPr>
      <w:spacing w:line="240" w:lineRule="auto"/>
    </w:pPr>
    <w:rPr>
      <w:rFonts w:ascii="Tahoma" w:hAnsi="Tahoma" w:cs="Tahoma"/>
      <w:sz w:val="16"/>
      <w:szCs w:val="16"/>
    </w:rPr>
  </w:style>
  <w:style w:type="character" w:customStyle="1" w:styleId="BubbeltextChar">
    <w:name w:val="Bubbeltext Char"/>
    <w:basedOn w:val="Standardstycketypsnitt"/>
    <w:link w:val="Bubbeltext"/>
    <w:semiHidden/>
    <w:rPr>
      <w:rFonts w:ascii="Tahoma" w:hAnsi="Tahoma" w:cs="Tahoma"/>
      <w:sz w:val="16"/>
      <w:szCs w:val="16"/>
    </w:rPr>
  </w:style>
  <w:style w:type="paragraph" w:styleId="Sidfot">
    <w:name w:val="footer"/>
    <w:basedOn w:val="Normal"/>
    <w:link w:val="SidfotChar"/>
    <w:unhideWhenUsed/>
    <w:pPr>
      <w:tabs>
        <w:tab w:val="center" w:pos="4680"/>
        <w:tab w:val="right" w:pos="9360"/>
      </w:tabs>
      <w:spacing w:line="240" w:lineRule="auto"/>
    </w:pPr>
  </w:style>
  <w:style w:type="character" w:customStyle="1" w:styleId="SidfotChar">
    <w:name w:val="Sidfot Char"/>
    <w:basedOn w:val="Standardstycketypsnitt"/>
    <w:link w:val="Sidfot"/>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rdtext2">
    <w:name w:val="Body Text 2"/>
    <w:basedOn w:val="Normal"/>
    <w:link w:val="Brdtext2Char"/>
    <w:semiHidden/>
    <w:unhideWhenUsed/>
    <w:pPr>
      <w:spacing w:after="120"/>
      <w:ind w:left="360"/>
    </w:p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ypsnitt"/>
    <w:link w:val="Brdtext3"/>
    <w:semiHidden/>
    <w:rPr>
      <w:sz w:val="16"/>
      <w:szCs w:val="16"/>
    </w:rPr>
  </w:style>
  <w:style w:type="paragraph" w:styleId="Brdtextmedfrstaindrag">
    <w:name w:val="Body Text First Indent"/>
    <w:basedOn w:val="Brdtext"/>
    <w:link w:val="BrdtextmedfrstaindragChar"/>
    <w:semiHidden/>
    <w:unhideWhenUsed/>
    <w:pPr>
      <w:spacing w:after="0"/>
      <w:ind w:firstLine="360"/>
    </w:pPr>
  </w:style>
  <w:style w:type="character" w:customStyle="1" w:styleId="BrdtextmedfrstaindragChar">
    <w:name w:val="Brödtext med första indrag Char"/>
    <w:basedOn w:val="BrdtextChar"/>
    <w:link w:val="Brdtextmedfrstaindrag"/>
    <w:semiHidden/>
  </w:style>
  <w:style w:type="character" w:customStyle="1" w:styleId="Brdtext2Char">
    <w:name w:val="Brödtext 2 Char"/>
    <w:basedOn w:val="Standardstycketypsnitt"/>
    <w:link w:val="Brdtext2"/>
    <w:semiHidden/>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ypsnitt"/>
    <w:link w:val="Brdtextmedindrag2"/>
    <w:semiHidden/>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ypsnitt"/>
    <w:link w:val="Brdtextmedindrag3"/>
    <w:semiHidden/>
    <w:rPr>
      <w:sz w:val="16"/>
      <w:szCs w:val="16"/>
    </w:rPr>
  </w:style>
  <w:style w:type="paragraph" w:styleId="Beskrivning">
    <w:name w:val="caption"/>
    <w:basedOn w:val="Normal"/>
    <w:next w:val="Normal"/>
    <w:semiHidden/>
    <w:unhideWhenUsed/>
    <w:qFormat/>
    <w:pPr>
      <w:spacing w:after="200" w:line="240" w:lineRule="auto"/>
    </w:pPr>
    <w:rPr>
      <w:b/>
      <w:bCs/>
      <w:color w:val="8D002D" w:themeColor="accent1"/>
      <w:sz w:val="18"/>
      <w:szCs w:val="18"/>
    </w:rPr>
  </w:style>
  <w:style w:type="paragraph" w:styleId="Avslutandetext">
    <w:name w:val="Closing"/>
    <w:basedOn w:val="Normal"/>
    <w:link w:val="AvslutandetextChar"/>
    <w:semiHidden/>
    <w:unhideWhenUsed/>
    <w:pPr>
      <w:spacing w:line="240" w:lineRule="auto"/>
      <w:ind w:left="4320"/>
    </w:pPr>
  </w:style>
  <w:style w:type="character" w:customStyle="1" w:styleId="AvslutandetextChar">
    <w:name w:val="Avslutande text Char"/>
    <w:basedOn w:val="Standardstycketypsnitt"/>
    <w:link w:val="Avslutandetext"/>
    <w:semiHidden/>
  </w:style>
  <w:style w:type="paragraph" w:styleId="Kommentarer">
    <w:name w:val="annotation text"/>
    <w:basedOn w:val="Normal"/>
    <w:link w:val="KommentarerChar"/>
    <w:semiHidden/>
    <w:unhideWhenUsed/>
    <w:pPr>
      <w:spacing w:line="240" w:lineRule="auto"/>
    </w:pPr>
    <w:rPr>
      <w:sz w:val="20"/>
      <w:szCs w:val="20"/>
    </w:rPr>
  </w:style>
  <w:style w:type="character" w:customStyle="1" w:styleId="KommentarerChar">
    <w:name w:val="Kommentarer Char"/>
    <w:basedOn w:val="Standardstycketypsnitt"/>
    <w:link w:val="Kommentarer"/>
    <w:semiHidden/>
    <w:rPr>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sz w:val="20"/>
      <w:szCs w:val="20"/>
    </w:rPr>
  </w:style>
  <w:style w:type="paragraph" w:styleId="Dokumentversikt">
    <w:name w:val="Document Map"/>
    <w:basedOn w:val="Normal"/>
    <w:link w:val="DokumentversiktChar"/>
    <w:semiHidden/>
    <w:unhideWhenUsed/>
    <w:pPr>
      <w:spacing w:line="240" w:lineRule="auto"/>
    </w:pPr>
    <w:rPr>
      <w:rFonts w:ascii="Tahoma" w:hAnsi="Tahoma" w:cs="Tahoma"/>
      <w:sz w:val="16"/>
      <w:szCs w:val="16"/>
    </w:rPr>
  </w:style>
  <w:style w:type="character" w:customStyle="1" w:styleId="DokumentversiktChar">
    <w:name w:val="Dokumentöversikt Char"/>
    <w:basedOn w:val="Standardstycketypsnitt"/>
    <w:link w:val="Dokumentversikt"/>
    <w:semiHidden/>
    <w:rPr>
      <w:rFonts w:ascii="Tahoma" w:hAnsi="Tahoma" w:cs="Tahoma"/>
      <w:sz w:val="16"/>
      <w:szCs w:val="16"/>
    </w:rPr>
  </w:style>
  <w:style w:type="paragraph" w:styleId="E-postsignatur">
    <w:name w:val="E-mail Signature"/>
    <w:basedOn w:val="Normal"/>
    <w:link w:val="E-postsignaturChar"/>
    <w:semiHidden/>
    <w:unhideWhenUsed/>
    <w:pPr>
      <w:spacing w:line="240" w:lineRule="auto"/>
    </w:pPr>
  </w:style>
  <w:style w:type="character" w:customStyle="1" w:styleId="E-postsignaturChar">
    <w:name w:val="E-postsignatur Char"/>
    <w:basedOn w:val="Standardstycketypsnitt"/>
    <w:link w:val="E-postsignatur"/>
    <w:semiHidden/>
  </w:style>
  <w:style w:type="paragraph" w:styleId="Slutkommentar">
    <w:name w:val="endnote text"/>
    <w:basedOn w:val="Normal"/>
    <w:link w:val="SlutkommentarChar"/>
    <w:semiHidden/>
    <w:unhideWhenUsed/>
    <w:pPr>
      <w:spacing w:line="240" w:lineRule="auto"/>
    </w:pPr>
    <w:rPr>
      <w:sz w:val="20"/>
      <w:szCs w:val="20"/>
    </w:rPr>
  </w:style>
  <w:style w:type="character" w:customStyle="1" w:styleId="SlutkommentarChar">
    <w:name w:val="Slutkommentar Char"/>
    <w:basedOn w:val="Standardstycketypsnitt"/>
    <w:link w:val="Slutkommentar"/>
    <w:semiHidden/>
    <w:rPr>
      <w:sz w:val="20"/>
      <w:szCs w:val="20"/>
    </w:rPr>
  </w:style>
  <w:style w:type="paragraph" w:styleId="Adress-brev">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Fotnotstext">
    <w:name w:val="footnote text"/>
    <w:basedOn w:val="Normal"/>
    <w:link w:val="FotnotstextChar"/>
    <w:semiHidden/>
    <w:unhideWhenUsed/>
    <w:pPr>
      <w:spacing w:line="240" w:lineRule="auto"/>
    </w:pPr>
    <w:rPr>
      <w:sz w:val="20"/>
      <w:szCs w:val="20"/>
    </w:rPr>
  </w:style>
  <w:style w:type="character" w:customStyle="1" w:styleId="FotnotstextChar">
    <w:name w:val="Fotnotstext Char"/>
    <w:basedOn w:val="Standardstycketypsnitt"/>
    <w:link w:val="Fotnotstext"/>
    <w:semiHidden/>
    <w:rPr>
      <w:sz w:val="20"/>
      <w:szCs w:val="20"/>
    </w:rPr>
  </w:style>
  <w:style w:type="character" w:customStyle="1" w:styleId="Rubrik2Char">
    <w:name w:val="Rubrik 2 Char"/>
    <w:basedOn w:val="Standardstycketypsnitt"/>
    <w:link w:val="Rubrik2"/>
    <w:semiHidden/>
    <w:rPr>
      <w:rFonts w:asciiTheme="majorHAnsi" w:eastAsiaTheme="majorEastAsia" w:hAnsiTheme="majorHAnsi" w:cstheme="majorBidi"/>
      <w:b/>
      <w:bCs/>
      <w:color w:val="8D002D" w:themeColor="accent1"/>
      <w:sz w:val="26"/>
      <w:szCs w:val="26"/>
    </w:rPr>
  </w:style>
  <w:style w:type="character" w:customStyle="1" w:styleId="Rubrik3Char">
    <w:name w:val="Rubrik 3 Char"/>
    <w:basedOn w:val="Standardstycketypsnitt"/>
    <w:link w:val="Rubrik3"/>
    <w:semiHidden/>
    <w:rPr>
      <w:rFonts w:asciiTheme="majorHAnsi" w:eastAsiaTheme="majorEastAsia" w:hAnsiTheme="majorHAnsi" w:cstheme="majorBidi"/>
      <w:b/>
      <w:bCs/>
      <w:color w:val="8D002D" w:themeColor="accent1"/>
    </w:rPr>
  </w:style>
  <w:style w:type="character" w:customStyle="1" w:styleId="Rubrik4Char">
    <w:name w:val="Rubrik 4 Char"/>
    <w:basedOn w:val="Standardstycketypsnitt"/>
    <w:link w:val="Rubrik4"/>
    <w:semiHidden/>
    <w:rPr>
      <w:rFonts w:asciiTheme="majorHAnsi" w:eastAsiaTheme="majorEastAsia" w:hAnsiTheme="majorHAnsi" w:cstheme="majorBidi"/>
      <w:b/>
      <w:bCs/>
      <w:i/>
      <w:iCs/>
      <w:color w:val="8D002D" w:themeColor="accent1"/>
    </w:rPr>
  </w:style>
  <w:style w:type="character" w:customStyle="1" w:styleId="Rubrik5Char">
    <w:name w:val="Rubrik 5 Char"/>
    <w:basedOn w:val="Standardstycketypsnitt"/>
    <w:link w:val="Rubrik5"/>
    <w:semiHidden/>
    <w:rPr>
      <w:rFonts w:asciiTheme="majorHAnsi" w:eastAsiaTheme="majorEastAsia" w:hAnsiTheme="majorHAnsi" w:cstheme="majorBidi"/>
      <w:color w:val="460016" w:themeColor="accent1" w:themeShade="7F"/>
    </w:rPr>
  </w:style>
  <w:style w:type="character" w:customStyle="1" w:styleId="Rubrik6Char">
    <w:name w:val="Rubrik 6 Char"/>
    <w:basedOn w:val="Standardstycketypsnitt"/>
    <w:link w:val="Rubrik6"/>
    <w:semiHidden/>
    <w:rPr>
      <w:rFonts w:asciiTheme="majorHAnsi" w:eastAsiaTheme="majorEastAsia" w:hAnsiTheme="majorHAnsi" w:cstheme="majorBidi"/>
      <w:i/>
      <w:iCs/>
      <w:color w:val="460016" w:themeColor="accent1" w:themeShade="7F"/>
    </w:rPr>
  </w:style>
  <w:style w:type="character" w:customStyle="1" w:styleId="Rubrik7Char">
    <w:name w:val="Rubrik 7 Char"/>
    <w:basedOn w:val="Standardstycketypsnitt"/>
    <w:link w:val="Rubrik7"/>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semiHidden/>
    <w:rPr>
      <w:rFonts w:asciiTheme="majorHAnsi" w:eastAsiaTheme="majorEastAsia" w:hAnsiTheme="majorHAnsi" w:cstheme="majorBidi"/>
      <w:i/>
      <w:iCs/>
      <w:color w:val="404040" w:themeColor="text1" w:themeTint="BF"/>
      <w:sz w:val="20"/>
      <w:szCs w:val="20"/>
    </w:rPr>
  </w:style>
  <w:style w:type="paragraph" w:styleId="HTML-adress">
    <w:name w:val="HTML Address"/>
    <w:basedOn w:val="Normal"/>
    <w:link w:val="HTML-adressChar"/>
    <w:semiHidden/>
    <w:unhideWhenUsed/>
    <w:pPr>
      <w:spacing w:line="240" w:lineRule="auto"/>
    </w:pPr>
    <w:rPr>
      <w:i/>
      <w:iCs/>
    </w:rPr>
  </w:style>
  <w:style w:type="character" w:customStyle="1" w:styleId="HTML-adressChar">
    <w:name w:val="HTML-adress Char"/>
    <w:basedOn w:val="Standardstycketypsnitt"/>
    <w:link w:val="HTML-adress"/>
    <w:semiHidden/>
    <w:rPr>
      <w:i/>
      <w:iCs/>
    </w:rPr>
  </w:style>
  <w:style w:type="paragraph" w:styleId="HTML-frformaterad">
    <w:name w:val="HTML Preformatted"/>
    <w:basedOn w:val="Normal"/>
    <w:link w:val="HTML-frformateradChar"/>
    <w:semiHidden/>
    <w:unhideWhenUsed/>
    <w:pPr>
      <w:spacing w:line="240" w:lineRule="auto"/>
    </w:pPr>
    <w:rPr>
      <w:rFonts w:ascii="Consolas" w:hAnsi="Consolas"/>
      <w:sz w:val="20"/>
      <w:szCs w:val="20"/>
    </w:rPr>
  </w:style>
  <w:style w:type="character" w:customStyle="1" w:styleId="HTML-frformateradChar">
    <w:name w:val="HTML-förformaterad Char"/>
    <w:basedOn w:val="Standardstycketypsnitt"/>
    <w:link w:val="HTML-frformaterad"/>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8D002D" w:themeColor="accent1"/>
      </w:pBdr>
      <w:spacing w:before="200" w:after="280"/>
      <w:ind w:left="936" w:right="936"/>
    </w:pPr>
    <w:rPr>
      <w:b/>
      <w:bCs/>
      <w:i/>
      <w:iCs/>
      <w:color w:val="8D002D" w:themeColor="accent1"/>
    </w:rPr>
  </w:style>
  <w:style w:type="character" w:customStyle="1" w:styleId="StarktcitatChar">
    <w:name w:val="Starkt citat Char"/>
    <w:basedOn w:val="Standardstycketypsnitt"/>
    <w:link w:val="Starktcitat"/>
    <w:rPr>
      <w:b/>
      <w:bCs/>
      <w:i/>
      <w:iCs/>
      <w:color w:val="8D002D" w:themeColor="accent1"/>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3">
    <w:name w:val="List Bullet 3"/>
    <w:basedOn w:val="Normal"/>
    <w:semiHidden/>
    <w:unhideWhenUsed/>
    <w:pPr>
      <w:numPr>
        <w:numId w:val="2"/>
      </w:numPr>
      <w:contextualSpacing/>
    </w:pPr>
  </w:style>
  <w:style w:type="paragraph" w:styleId="Punktlista4">
    <w:name w:val="List Bullet 4"/>
    <w:basedOn w:val="Normal"/>
    <w:semiHidden/>
    <w:unhideWhenUsed/>
    <w:pPr>
      <w:numPr>
        <w:numId w:val="3"/>
      </w:numPr>
      <w:contextualSpacing/>
    </w:pPr>
  </w:style>
  <w:style w:type="paragraph" w:styleId="Punktlista5">
    <w:name w:val="List Bullet 5"/>
    <w:basedOn w:val="Normal"/>
    <w:semiHidden/>
    <w:unhideWhenUsed/>
    <w:pPr>
      <w:numPr>
        <w:numId w:val="4"/>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5"/>
      </w:numPr>
      <w:contextualSpacing/>
    </w:pPr>
  </w:style>
  <w:style w:type="paragraph" w:styleId="Numreradlista2">
    <w:name w:val="List Number 2"/>
    <w:basedOn w:val="Normal"/>
    <w:semiHidden/>
    <w:unhideWhenUsed/>
    <w:pPr>
      <w:numPr>
        <w:numId w:val="6"/>
      </w:numPr>
      <w:contextualSpacing/>
    </w:pPr>
  </w:style>
  <w:style w:type="paragraph" w:styleId="Numreradlista3">
    <w:name w:val="List Number 3"/>
    <w:basedOn w:val="Normal"/>
    <w:semiHidden/>
    <w:unhideWhenUsed/>
    <w:pPr>
      <w:numPr>
        <w:numId w:val="7"/>
      </w:numPr>
      <w:contextualSpacing/>
    </w:pPr>
  </w:style>
  <w:style w:type="paragraph" w:styleId="Numreradlista4">
    <w:name w:val="List Number 4"/>
    <w:basedOn w:val="Normal"/>
    <w:semiHidden/>
    <w:unhideWhenUsed/>
    <w:pPr>
      <w:numPr>
        <w:numId w:val="8"/>
      </w:numPr>
      <w:contextualSpacing/>
    </w:pPr>
  </w:style>
  <w:style w:type="paragraph" w:styleId="Numreradlista5">
    <w:name w:val="List Number 5"/>
    <w:basedOn w:val="Normal"/>
    <w:semiHidden/>
    <w:unhideWhenUsed/>
    <w:pPr>
      <w:numPr>
        <w:numId w:val="9"/>
      </w:numPr>
      <w:contextualSpacing/>
    </w:pPr>
  </w:style>
  <w:style w:type="paragraph" w:styleId="Liststycke">
    <w:name w:val="List Paragraph"/>
    <w:basedOn w:val="Normal"/>
    <w:qFormat/>
    <w:pPr>
      <w:ind w:left="720"/>
      <w:contextualSpacing/>
    </w:p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Char">
    <w:name w:val="Makrotext Char"/>
    <w:basedOn w:val="Standardstycketypsnitt"/>
    <w:link w:val="Makrotext"/>
    <w:semiHidden/>
    <w:rPr>
      <w:rFonts w:ascii="Consolas" w:hAnsi="Consolas"/>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semiHidden/>
    <w:rPr>
      <w:rFonts w:asciiTheme="majorHAnsi" w:eastAsiaTheme="majorEastAsia" w:hAnsiTheme="majorHAnsi" w:cstheme="majorBidi"/>
      <w:sz w:val="24"/>
      <w:szCs w:val="24"/>
      <w:shd w:val="pct20" w:color="auto" w:fill="auto"/>
    </w:rPr>
  </w:style>
  <w:style w:type="paragraph" w:styleId="Ingetavstnd">
    <w:name w:val="No Spacing"/>
    <w:qFormat/>
  </w:style>
  <w:style w:type="paragraph" w:styleId="Normalwebb">
    <w:name w:val="Normal (Web)"/>
    <w:basedOn w:val="Normal"/>
    <w:semiHidden/>
    <w:unhideWhenUsed/>
    <w:rPr>
      <w:rFonts w:ascii="Times New Roman" w:hAnsi="Times New Roman" w:cs="Times New Roman"/>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pPr>
      <w:spacing w:line="240" w:lineRule="auto"/>
    </w:pPr>
  </w:style>
  <w:style w:type="character" w:customStyle="1" w:styleId="AnteckningsrubrikChar">
    <w:name w:val="Anteckningsrubrik Char"/>
    <w:basedOn w:val="Standardstycketypsnitt"/>
    <w:link w:val="Anteckningsrubrik"/>
    <w:semiHidden/>
  </w:style>
  <w:style w:type="paragraph" w:styleId="Oformateradtext">
    <w:name w:val="Plain Text"/>
    <w:basedOn w:val="Normal"/>
    <w:link w:val="OformateradtextChar"/>
    <w:semiHidden/>
    <w:unhideWhenUsed/>
    <w:pPr>
      <w:spacing w:line="240" w:lineRule="auto"/>
    </w:pPr>
    <w:rPr>
      <w:rFonts w:ascii="Consolas" w:hAnsi="Consolas"/>
      <w:sz w:val="21"/>
      <w:szCs w:val="21"/>
    </w:rPr>
  </w:style>
  <w:style w:type="character" w:customStyle="1" w:styleId="OformateradtextChar">
    <w:name w:val="Oformaterad text Char"/>
    <w:basedOn w:val="Standardstycketypsnitt"/>
    <w:link w:val="Oformateradtext"/>
    <w:semiHidden/>
    <w:rPr>
      <w:rFonts w:ascii="Consolas" w:hAnsi="Consolas"/>
      <w:sz w:val="21"/>
      <w:szCs w:val="21"/>
    </w:rPr>
  </w:style>
  <w:style w:type="paragraph" w:styleId="Citat">
    <w:name w:val="Quote"/>
    <w:basedOn w:val="Normal"/>
    <w:next w:val="Normal"/>
    <w:link w:val="CitatChar"/>
    <w:qFormat/>
    <w:rPr>
      <w:i/>
      <w:iCs/>
      <w:color w:val="000000" w:themeColor="text1"/>
    </w:rPr>
  </w:style>
  <w:style w:type="character" w:customStyle="1" w:styleId="CitatChar">
    <w:name w:val="Citat Char"/>
    <w:basedOn w:val="Standardstycketypsnitt"/>
    <w:link w:val="Citat"/>
    <w:rPr>
      <w:i/>
      <w:iCs/>
      <w:color w:val="000000" w:themeColor="text1"/>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ypsnitt"/>
    <w:link w:val="Inledning"/>
    <w:semiHidden/>
  </w:style>
  <w:style w:type="paragraph" w:styleId="Signatur">
    <w:name w:val="Signature"/>
    <w:basedOn w:val="Normal"/>
    <w:link w:val="SignaturChar"/>
    <w:semiHidden/>
    <w:unhideWhenUsed/>
    <w:pPr>
      <w:spacing w:line="240" w:lineRule="auto"/>
      <w:ind w:left="4320"/>
    </w:pPr>
  </w:style>
  <w:style w:type="character" w:customStyle="1" w:styleId="SignaturChar">
    <w:name w:val="Signatur Char"/>
    <w:basedOn w:val="Standardstycketypsnitt"/>
    <w:link w:val="Signatur"/>
    <w:semiHidden/>
  </w:style>
  <w:style w:type="paragraph" w:styleId="Underrubrik">
    <w:name w:val="Subtitle"/>
    <w:basedOn w:val="Normal"/>
    <w:next w:val="Normal"/>
    <w:link w:val="UnderrubrikChar"/>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UnderrubrikChar">
    <w:name w:val="Underrubrik Char"/>
    <w:basedOn w:val="Standardstycketypsnitt"/>
    <w:link w:val="Underrubrik"/>
    <w:rPr>
      <w:rFonts w:asciiTheme="majorHAnsi" w:eastAsiaTheme="majorEastAsia" w:hAnsiTheme="majorHAnsi" w:cstheme="majorBidi"/>
      <w:i/>
      <w:iCs/>
      <w:color w:val="8D002D" w:themeColor="accent1"/>
      <w:spacing w:val="15"/>
      <w:sz w:val="24"/>
      <w:szCs w:val="24"/>
    </w:rPr>
  </w:style>
  <w:style w:type="paragraph" w:styleId="Citatfrteckning">
    <w:name w:val="table of authorities"/>
    <w:basedOn w:val="Normal"/>
    <w:next w:val="Normal"/>
    <w:semiHidden/>
    <w:unhideWhenUsed/>
    <w:pPr>
      <w:ind w:left="220" w:hanging="220"/>
    </w:pPr>
  </w:style>
  <w:style w:type="paragraph" w:styleId="Figurfrteckning">
    <w:name w:val="table of figures"/>
    <w:basedOn w:val="Normal"/>
    <w:next w:val="Normal"/>
    <w:semiHidden/>
    <w:unhideWhenUsed/>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220"/>
    </w:pPr>
  </w:style>
  <w:style w:type="paragraph" w:styleId="Innehll3">
    <w:name w:val="toc 3"/>
    <w:basedOn w:val="Normal"/>
    <w:next w:val="Normal"/>
    <w:autoRedefine/>
    <w:semiHidden/>
    <w:unhideWhenUsed/>
    <w:pPr>
      <w:spacing w:after="100"/>
      <w:ind w:left="440"/>
    </w:pPr>
  </w:style>
  <w:style w:type="paragraph" w:styleId="Innehll4">
    <w:name w:val="toc 4"/>
    <w:basedOn w:val="Normal"/>
    <w:next w:val="Normal"/>
    <w:autoRedefine/>
    <w:semiHidden/>
    <w:unhideWhenUsed/>
    <w:pPr>
      <w:spacing w:after="100"/>
      <w:ind w:left="660"/>
    </w:pPr>
  </w:style>
  <w:style w:type="paragraph" w:styleId="Innehll5">
    <w:name w:val="toc 5"/>
    <w:basedOn w:val="Normal"/>
    <w:next w:val="Normal"/>
    <w:autoRedefine/>
    <w:semiHidden/>
    <w:unhideWhenUsed/>
    <w:pPr>
      <w:spacing w:after="100"/>
      <w:ind w:left="880"/>
    </w:pPr>
  </w:style>
  <w:style w:type="paragraph" w:styleId="Innehll6">
    <w:name w:val="toc 6"/>
    <w:basedOn w:val="Normal"/>
    <w:next w:val="Normal"/>
    <w:autoRedefine/>
    <w:semiHidden/>
    <w:unhideWhenUsed/>
    <w:pPr>
      <w:spacing w:after="100"/>
      <w:ind w:left="1100"/>
    </w:pPr>
  </w:style>
  <w:style w:type="paragraph" w:styleId="Innehll7">
    <w:name w:val="toc 7"/>
    <w:basedOn w:val="Normal"/>
    <w:next w:val="Normal"/>
    <w:autoRedefine/>
    <w:semiHidden/>
    <w:unhideWhenUsed/>
    <w:pPr>
      <w:spacing w:after="100"/>
      <w:ind w:left="1320"/>
    </w:pPr>
  </w:style>
  <w:style w:type="paragraph" w:styleId="Innehll8">
    <w:name w:val="toc 8"/>
    <w:basedOn w:val="Normal"/>
    <w:next w:val="Normal"/>
    <w:autoRedefine/>
    <w:semiHidden/>
    <w:unhideWhenUsed/>
    <w:pPr>
      <w:spacing w:after="100"/>
      <w:ind w:left="1540"/>
    </w:pPr>
  </w:style>
  <w:style w:type="paragraph" w:styleId="Innehll9">
    <w:name w:val="toc 9"/>
    <w:basedOn w:val="Normal"/>
    <w:next w:val="Normal"/>
    <w:autoRedefine/>
    <w:semiHidden/>
    <w:unhideWhenUsed/>
    <w:pPr>
      <w:spacing w:after="100"/>
      <w:ind w:left="1760"/>
    </w:pPr>
  </w:style>
  <w:style w:type="paragraph" w:styleId="Innehllsfrteckningsrubrik">
    <w:name w:val="TOC Heading"/>
    <w:basedOn w:val="Rubrik1"/>
    <w:next w:val="Normal"/>
    <w:semiHidden/>
    <w:unhideWhenUsed/>
    <w:qFormat/>
    <w:pPr>
      <w:spacing w:before="480" w:after="0" w:line="300" w:lineRule="auto"/>
      <w:ind w:left="0"/>
      <w:outlineLvl w:val="9"/>
    </w:pPr>
    <w:rPr>
      <w:color w:val="690021" w:themeColor="accent1" w:themeShade="BF"/>
      <w:sz w:val="28"/>
      <w:szCs w:val="28"/>
    </w:rPr>
  </w:style>
  <w:style w:type="character" w:styleId="Hyperlnk">
    <w:name w:val="Hyperlink"/>
    <w:basedOn w:val="Standardstycketypsnitt"/>
    <w:uiPriority w:val="99"/>
    <w:unhideWhenUsed/>
    <w:rsid w:val="000A7CDE"/>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66618">
      <w:bodyDiv w:val="1"/>
      <w:marLeft w:val="0"/>
      <w:marRight w:val="0"/>
      <w:marTop w:val="0"/>
      <w:marBottom w:val="0"/>
      <w:divBdr>
        <w:top w:val="none" w:sz="0" w:space="0" w:color="auto"/>
        <w:left w:val="none" w:sz="0" w:space="0" w:color="auto"/>
        <w:bottom w:val="none" w:sz="0" w:space="0" w:color="auto"/>
        <w:right w:val="none" w:sz="0" w:space="0" w:color="auto"/>
      </w:divBdr>
    </w:div>
    <w:div w:id="19382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newlifemissio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allar:Utskriftslayoutvy:Meritfo&#776;rteckningar:CV.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99B3D7E7918D479EC41DCD2DE7FF14"/>
        <w:category>
          <w:name w:val="Allmänt"/>
          <w:gallery w:val="placeholder"/>
        </w:category>
        <w:types>
          <w:type w:val="bbPlcHdr"/>
        </w:types>
        <w:behaviors>
          <w:behavior w:val="content"/>
        </w:behaviors>
        <w:guid w:val="{F6E998D2-9F07-D44D-829E-84DE08C6F55A}"/>
      </w:docPartPr>
      <w:docPartBody>
        <w:p w:rsidR="004D16B3" w:rsidRDefault="004D16B3">
          <w:pPr>
            <w:pStyle w:val="8999B3D7E7918D479EC41DCD2DE7FF14"/>
          </w:pPr>
          <w:r>
            <w:rPr>
              <w:b/>
            </w:rPr>
            <w:t>Vivamus elementum gravida tortor.</w:t>
          </w:r>
          <w:r>
            <w:t xml:space="preserve"> Aenean dignissim. Aenean fermentum luctus nulla. Vestibulum posuere ligula a quam.</w:t>
          </w:r>
        </w:p>
      </w:docPartBody>
    </w:docPart>
    <w:docPart>
      <w:docPartPr>
        <w:name w:val="1D4B7F56F530C64192B06B8DD402D67C"/>
        <w:category>
          <w:name w:val="Allmänt"/>
          <w:gallery w:val="placeholder"/>
        </w:category>
        <w:types>
          <w:type w:val="bbPlcHdr"/>
        </w:types>
        <w:behaviors>
          <w:behavior w:val="content"/>
        </w:behaviors>
        <w:guid w:val="{2A9613CF-6421-0541-B5A8-23449FC0B0B6}"/>
      </w:docPartPr>
      <w:docPartBody>
        <w:p w:rsidR="004D16B3" w:rsidRDefault="004D16B3">
          <w:pPr>
            <w:pStyle w:val="1D4B7F56F530C64192B06B8DD402D67C"/>
          </w:pPr>
          <w:r>
            <w:t>Integer eleifend diam eu diam. Nam hendrerit. Nunc id nisi.</w:t>
          </w:r>
        </w:p>
      </w:docPartBody>
    </w:docPart>
    <w:docPart>
      <w:docPartPr>
        <w:name w:val="A622DB2E4751CA41843636CDBD40D327"/>
        <w:category>
          <w:name w:val="Allmänt"/>
          <w:gallery w:val="placeholder"/>
        </w:category>
        <w:types>
          <w:type w:val="bbPlcHdr"/>
        </w:types>
        <w:behaviors>
          <w:behavior w:val="content"/>
        </w:behaviors>
        <w:guid w:val="{69D6F0E5-AF16-4241-8D3A-93E7210586D6}"/>
      </w:docPartPr>
      <w:docPartBody>
        <w:p w:rsidR="004D16B3" w:rsidRDefault="004D16B3">
          <w:pPr>
            <w:pStyle w:val="A622DB2E4751CA41843636CDBD40D327"/>
          </w:pPr>
          <w:r>
            <w:t xml:space="preserve">Etiam cursus suscipit enim. Nulla facilisi. </w:t>
          </w:r>
        </w:p>
      </w:docPartBody>
    </w:docPart>
    <w:docPart>
      <w:docPartPr>
        <w:name w:val="1612996C4BE0D1448D35559796E14F2E"/>
        <w:category>
          <w:name w:val="Allmänt"/>
          <w:gallery w:val="placeholder"/>
        </w:category>
        <w:types>
          <w:type w:val="bbPlcHdr"/>
        </w:types>
        <w:behaviors>
          <w:behavior w:val="content"/>
        </w:behaviors>
        <w:guid w:val="{0D4D3FD9-9402-6A41-B482-B83C6DE7DD33}"/>
      </w:docPartPr>
      <w:docPartBody>
        <w:p w:rsidR="004D16B3" w:rsidRDefault="004D16B3">
          <w:pPr>
            <w:pStyle w:val="1612996C4BE0D1448D35559796E14F2E"/>
          </w:pPr>
          <w:r>
            <w:t>Integer eleifend diam eu diam. Nam hendrerit. Nunc id nisi.</w:t>
          </w:r>
        </w:p>
      </w:docPartBody>
    </w:docPart>
    <w:docPart>
      <w:docPartPr>
        <w:name w:val="FE97ABE46CA23D4B8F14D3EC311AAC0B"/>
        <w:category>
          <w:name w:val="Allmänt"/>
          <w:gallery w:val="placeholder"/>
        </w:category>
        <w:types>
          <w:type w:val="bbPlcHdr"/>
        </w:types>
        <w:behaviors>
          <w:behavior w:val="content"/>
        </w:behaviors>
        <w:guid w:val="{0D9ABABB-325D-2E42-9B90-2455293D84C5}"/>
      </w:docPartPr>
      <w:docPartBody>
        <w:p w:rsidR="009F3584" w:rsidRDefault="004D16B3">
          <w:pPr>
            <w:pStyle w:val="Punktlista2"/>
          </w:pPr>
          <w:r>
            <w:rPr>
              <w:lang w:val="sv-SE"/>
            </w:rPr>
            <w:t>Pellentesque condimentum est et elit. Cras adipiscing scelerisque sem. Sed facilisis. Nullam ac mauris. Donec a neque. Nulla facilisi. Cras et justo.</w:t>
          </w:r>
        </w:p>
        <w:p w:rsidR="009F3584" w:rsidRDefault="004D16B3">
          <w:pPr>
            <w:pStyle w:val="Punktlista2"/>
          </w:pPr>
          <w:r>
            <w:rPr>
              <w:lang w:val="sv-SE"/>
            </w:rPr>
            <w:t>Etiam egestas, urna egestas commodo pellentesque, nisl urna ullamcorper enim, vitae tristique dolor purus sed lectus.</w:t>
          </w:r>
        </w:p>
        <w:p w:rsidR="009F3584" w:rsidRDefault="004D16B3">
          <w:pPr>
            <w:pStyle w:val="Punktlista2"/>
          </w:pPr>
          <w:r>
            <w:rPr>
              <w:lang w:val="sv-SE"/>
            </w:rPr>
            <w:t>Mauris commodo feugiat lacus. Integer facilisis justo eu turpis. Suspendisse a lorem quis arcu facilisis interdum.</w:t>
          </w:r>
        </w:p>
        <w:p w:rsidR="004D16B3" w:rsidRDefault="004D16B3">
          <w:pPr>
            <w:pStyle w:val="FE97ABE46CA23D4B8F14D3EC311AAC0B"/>
          </w:pPr>
          <w:r>
            <w:t>Cras ornare ipsum nec augue. Proin pharetra. Nunc gravida eros eget felis.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A5E08"/>
    <w:multiLevelType w:val="hybridMultilevel"/>
    <w:tmpl w:val="B43CF82E"/>
    <w:lvl w:ilvl="0" w:tplc="8F2047F2">
      <w:start w:val="1"/>
      <w:numFmt w:val="bullet"/>
      <w:pStyle w:val="Punktlista"/>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3"/>
    <w:rsid w:val="004D16B3"/>
    <w:rsid w:val="00773306"/>
    <w:rsid w:val="009F358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99B3D7E7918D479EC41DCD2DE7FF14">
    <w:name w:val="8999B3D7E7918D479EC41DCD2DE7FF14"/>
  </w:style>
  <w:style w:type="paragraph" w:customStyle="1" w:styleId="C3DC80CB27B4CB4BA114B55A37B67298">
    <w:name w:val="C3DC80CB27B4CB4BA114B55A37B67298"/>
  </w:style>
  <w:style w:type="paragraph" w:customStyle="1" w:styleId="F5E33A4895112F4E9F197C0FB0FD7ACC">
    <w:name w:val="F5E33A4895112F4E9F197C0FB0FD7ACC"/>
  </w:style>
  <w:style w:type="paragraph" w:customStyle="1" w:styleId="1D4B7F56F530C64192B06B8DD402D67C">
    <w:name w:val="1D4B7F56F530C64192B06B8DD402D67C"/>
  </w:style>
  <w:style w:type="paragraph" w:customStyle="1" w:styleId="0E3F138A2BBC0C45B637425AE9520678">
    <w:name w:val="0E3F138A2BBC0C45B637425AE9520678"/>
  </w:style>
  <w:style w:type="paragraph" w:customStyle="1" w:styleId="72A8EF622C2C38498EC3D1102F2AAD47">
    <w:name w:val="72A8EF622C2C38498EC3D1102F2AAD47"/>
  </w:style>
  <w:style w:type="paragraph" w:customStyle="1" w:styleId="C0113D03720BF04B95618C7A35474E3A">
    <w:name w:val="C0113D03720BF04B95618C7A35474E3A"/>
  </w:style>
  <w:style w:type="paragraph" w:customStyle="1" w:styleId="1722F3089783FF47B992D881603A8DD9">
    <w:name w:val="1722F3089783FF47B992D881603A8DD9"/>
  </w:style>
  <w:style w:type="paragraph" w:customStyle="1" w:styleId="D5B66148D41F8A49B1DD82EC09E6FB32">
    <w:name w:val="D5B66148D41F8A49B1DD82EC09E6FB32"/>
  </w:style>
  <w:style w:type="paragraph" w:customStyle="1" w:styleId="BBE5F752D10FA242BB72C59503C7760A">
    <w:name w:val="BBE5F752D10FA242BB72C59503C7760A"/>
  </w:style>
  <w:style w:type="paragraph" w:customStyle="1" w:styleId="6430920A7F91ED4B8EB95C0B7E1BC8F3">
    <w:name w:val="6430920A7F91ED4B8EB95C0B7E1BC8F3"/>
  </w:style>
  <w:style w:type="paragraph" w:customStyle="1" w:styleId="87165E1025191546A49DC1108AA15AF8">
    <w:name w:val="87165E1025191546A49DC1108AA15AF8"/>
  </w:style>
  <w:style w:type="paragraph" w:customStyle="1" w:styleId="00CEE12BF895A647AC37CA6A04228EAF">
    <w:name w:val="00CEE12BF895A647AC37CA6A04228EAF"/>
  </w:style>
  <w:style w:type="paragraph" w:customStyle="1" w:styleId="7656381D09C4DE4B889C3E2CBAE076D2">
    <w:name w:val="7656381D09C4DE4B889C3E2CBAE076D2"/>
  </w:style>
  <w:style w:type="paragraph" w:customStyle="1" w:styleId="26F462D2E33A574FB1273A2F4C8788F5">
    <w:name w:val="26F462D2E33A574FB1273A2F4C8788F5"/>
  </w:style>
  <w:style w:type="paragraph" w:customStyle="1" w:styleId="59129A6AB9E5CD4AA80244A33D1CEC68">
    <w:name w:val="59129A6AB9E5CD4AA80244A33D1CEC68"/>
  </w:style>
  <w:style w:type="paragraph" w:customStyle="1" w:styleId="0905F522E940154BADAAA9E7D984F9C0">
    <w:name w:val="0905F522E940154BADAAA9E7D984F9C0"/>
  </w:style>
  <w:style w:type="paragraph" w:customStyle="1" w:styleId="49287CB9AA03F64E96FB093E0E0A482E">
    <w:name w:val="49287CB9AA03F64E96FB093E0E0A482E"/>
  </w:style>
  <w:style w:type="paragraph" w:customStyle="1" w:styleId="8780B21FF01DB7489CD5EEF47C0B44EB">
    <w:name w:val="8780B21FF01DB7489CD5EEF47C0B44EB"/>
  </w:style>
  <w:style w:type="paragraph" w:customStyle="1" w:styleId="A622DB2E4751CA41843636CDBD40D327">
    <w:name w:val="A622DB2E4751CA41843636CDBD40D327"/>
  </w:style>
  <w:style w:type="paragraph" w:customStyle="1" w:styleId="1612996C4BE0D1448D35559796E14F2E">
    <w:name w:val="1612996C4BE0D1448D35559796E14F2E"/>
  </w:style>
  <w:style w:type="paragraph" w:customStyle="1" w:styleId="66B905DCDE07D7468CEF1A8CB8148454">
    <w:name w:val="66B905DCDE07D7468CEF1A8CB8148454"/>
  </w:style>
  <w:style w:type="paragraph" w:styleId="Punktlista">
    <w:name w:val="List Bullet"/>
    <w:basedOn w:val="Normal"/>
    <w:pPr>
      <w:numPr>
        <w:numId w:val="1"/>
      </w:numPr>
      <w:tabs>
        <w:tab w:val="left" w:pos="180"/>
      </w:tabs>
      <w:spacing w:before="40" w:after="40" w:line="300" w:lineRule="auto"/>
      <w:ind w:left="187" w:hanging="187"/>
    </w:pPr>
    <w:rPr>
      <w:rFonts w:eastAsiaTheme="minorHAnsi"/>
      <w:sz w:val="22"/>
      <w:szCs w:val="22"/>
      <w:lang w:val="fr-FR" w:eastAsia="en-US"/>
    </w:rPr>
  </w:style>
  <w:style w:type="paragraph" w:styleId="Punktlista2">
    <w:name w:val="List Bullet 2"/>
    <w:basedOn w:val="Punktlista"/>
    <w:pPr>
      <w:spacing w:after="220"/>
    </w:pPr>
  </w:style>
  <w:style w:type="paragraph" w:customStyle="1" w:styleId="FE97ABE46CA23D4B8F14D3EC311AAC0B">
    <w:name w:val="FE97ABE46CA23D4B8F14D3EC311AAC0B"/>
  </w:style>
  <w:style w:type="paragraph" w:customStyle="1" w:styleId="0B9459C1445A34469BDF6B5304DC7686">
    <w:name w:val="0B9459C1445A34469BDF6B5304DC7686"/>
  </w:style>
  <w:style w:type="paragraph" w:customStyle="1" w:styleId="622EDDA14611594F83DFDA667B0D17B8">
    <w:name w:val="622EDDA14611594F83DFDA667B0D17B8"/>
    <w:rsid w:val="009F3584"/>
  </w:style>
  <w:style w:type="paragraph" w:customStyle="1" w:styleId="D725701B1D539B49BC9C76247318441B">
    <w:name w:val="D725701B1D539B49BC9C76247318441B"/>
    <w:rsid w:val="009F3584"/>
  </w:style>
  <w:style w:type="paragraph" w:customStyle="1" w:styleId="92BB867D2121F14FB86C783FD83AE2E3">
    <w:name w:val="92BB867D2121F14FB86C783FD83AE2E3"/>
    <w:rsid w:val="009F358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99B3D7E7918D479EC41DCD2DE7FF14">
    <w:name w:val="8999B3D7E7918D479EC41DCD2DE7FF14"/>
  </w:style>
  <w:style w:type="paragraph" w:customStyle="1" w:styleId="C3DC80CB27B4CB4BA114B55A37B67298">
    <w:name w:val="C3DC80CB27B4CB4BA114B55A37B67298"/>
  </w:style>
  <w:style w:type="paragraph" w:customStyle="1" w:styleId="F5E33A4895112F4E9F197C0FB0FD7ACC">
    <w:name w:val="F5E33A4895112F4E9F197C0FB0FD7ACC"/>
  </w:style>
  <w:style w:type="paragraph" w:customStyle="1" w:styleId="1D4B7F56F530C64192B06B8DD402D67C">
    <w:name w:val="1D4B7F56F530C64192B06B8DD402D67C"/>
  </w:style>
  <w:style w:type="paragraph" w:customStyle="1" w:styleId="0E3F138A2BBC0C45B637425AE9520678">
    <w:name w:val="0E3F138A2BBC0C45B637425AE9520678"/>
  </w:style>
  <w:style w:type="paragraph" w:customStyle="1" w:styleId="72A8EF622C2C38498EC3D1102F2AAD47">
    <w:name w:val="72A8EF622C2C38498EC3D1102F2AAD47"/>
  </w:style>
  <w:style w:type="paragraph" w:customStyle="1" w:styleId="C0113D03720BF04B95618C7A35474E3A">
    <w:name w:val="C0113D03720BF04B95618C7A35474E3A"/>
  </w:style>
  <w:style w:type="paragraph" w:customStyle="1" w:styleId="1722F3089783FF47B992D881603A8DD9">
    <w:name w:val="1722F3089783FF47B992D881603A8DD9"/>
  </w:style>
  <w:style w:type="paragraph" w:customStyle="1" w:styleId="D5B66148D41F8A49B1DD82EC09E6FB32">
    <w:name w:val="D5B66148D41F8A49B1DD82EC09E6FB32"/>
  </w:style>
  <w:style w:type="paragraph" w:customStyle="1" w:styleId="BBE5F752D10FA242BB72C59503C7760A">
    <w:name w:val="BBE5F752D10FA242BB72C59503C7760A"/>
  </w:style>
  <w:style w:type="paragraph" w:customStyle="1" w:styleId="6430920A7F91ED4B8EB95C0B7E1BC8F3">
    <w:name w:val="6430920A7F91ED4B8EB95C0B7E1BC8F3"/>
  </w:style>
  <w:style w:type="paragraph" w:customStyle="1" w:styleId="87165E1025191546A49DC1108AA15AF8">
    <w:name w:val="87165E1025191546A49DC1108AA15AF8"/>
  </w:style>
  <w:style w:type="paragraph" w:customStyle="1" w:styleId="00CEE12BF895A647AC37CA6A04228EAF">
    <w:name w:val="00CEE12BF895A647AC37CA6A04228EAF"/>
  </w:style>
  <w:style w:type="paragraph" w:customStyle="1" w:styleId="7656381D09C4DE4B889C3E2CBAE076D2">
    <w:name w:val="7656381D09C4DE4B889C3E2CBAE076D2"/>
  </w:style>
  <w:style w:type="paragraph" w:customStyle="1" w:styleId="26F462D2E33A574FB1273A2F4C8788F5">
    <w:name w:val="26F462D2E33A574FB1273A2F4C8788F5"/>
  </w:style>
  <w:style w:type="paragraph" w:customStyle="1" w:styleId="59129A6AB9E5CD4AA80244A33D1CEC68">
    <w:name w:val="59129A6AB9E5CD4AA80244A33D1CEC68"/>
  </w:style>
  <w:style w:type="paragraph" w:customStyle="1" w:styleId="0905F522E940154BADAAA9E7D984F9C0">
    <w:name w:val="0905F522E940154BADAAA9E7D984F9C0"/>
  </w:style>
  <w:style w:type="paragraph" w:customStyle="1" w:styleId="49287CB9AA03F64E96FB093E0E0A482E">
    <w:name w:val="49287CB9AA03F64E96FB093E0E0A482E"/>
  </w:style>
  <w:style w:type="paragraph" w:customStyle="1" w:styleId="8780B21FF01DB7489CD5EEF47C0B44EB">
    <w:name w:val="8780B21FF01DB7489CD5EEF47C0B44EB"/>
  </w:style>
  <w:style w:type="paragraph" w:customStyle="1" w:styleId="A622DB2E4751CA41843636CDBD40D327">
    <w:name w:val="A622DB2E4751CA41843636CDBD40D327"/>
  </w:style>
  <w:style w:type="paragraph" w:customStyle="1" w:styleId="1612996C4BE0D1448D35559796E14F2E">
    <w:name w:val="1612996C4BE0D1448D35559796E14F2E"/>
  </w:style>
  <w:style w:type="paragraph" w:customStyle="1" w:styleId="66B905DCDE07D7468CEF1A8CB8148454">
    <w:name w:val="66B905DCDE07D7468CEF1A8CB8148454"/>
  </w:style>
  <w:style w:type="paragraph" w:styleId="Punktlista">
    <w:name w:val="List Bullet"/>
    <w:basedOn w:val="Normal"/>
    <w:pPr>
      <w:numPr>
        <w:numId w:val="1"/>
      </w:numPr>
      <w:tabs>
        <w:tab w:val="left" w:pos="180"/>
      </w:tabs>
      <w:spacing w:before="40" w:after="40" w:line="300" w:lineRule="auto"/>
      <w:ind w:left="187" w:hanging="187"/>
    </w:pPr>
    <w:rPr>
      <w:rFonts w:eastAsiaTheme="minorHAnsi"/>
      <w:sz w:val="22"/>
      <w:szCs w:val="22"/>
      <w:lang w:val="fr-FR" w:eastAsia="en-US"/>
    </w:rPr>
  </w:style>
  <w:style w:type="paragraph" w:styleId="Punktlista2">
    <w:name w:val="List Bullet 2"/>
    <w:basedOn w:val="Punktlista"/>
    <w:pPr>
      <w:spacing w:after="220"/>
    </w:pPr>
  </w:style>
  <w:style w:type="paragraph" w:customStyle="1" w:styleId="FE97ABE46CA23D4B8F14D3EC311AAC0B">
    <w:name w:val="FE97ABE46CA23D4B8F14D3EC311AAC0B"/>
  </w:style>
  <w:style w:type="paragraph" w:customStyle="1" w:styleId="0B9459C1445A34469BDF6B5304DC7686">
    <w:name w:val="0B9459C1445A34469BDF6B5304DC7686"/>
  </w:style>
  <w:style w:type="paragraph" w:customStyle="1" w:styleId="622EDDA14611594F83DFDA667B0D17B8">
    <w:name w:val="622EDDA14611594F83DFDA667B0D17B8"/>
    <w:rsid w:val="009F3584"/>
  </w:style>
  <w:style w:type="paragraph" w:customStyle="1" w:styleId="D725701B1D539B49BC9C76247318441B">
    <w:name w:val="D725701B1D539B49BC9C76247318441B"/>
    <w:rsid w:val="009F3584"/>
  </w:style>
  <w:style w:type="paragraph" w:customStyle="1" w:styleId="92BB867D2121F14FB86C783FD83AE2E3">
    <w:name w:val="92BB867D2121F14FB86C783FD83AE2E3"/>
    <w:rsid w:val="009F3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FF64-9776-E74E-9014-5CFC21A7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CV.dotx</Template>
  <TotalTime>4</TotalTime>
  <Pages>3</Pages>
  <Words>548</Words>
  <Characters>2905</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Utbildning</vt:lpstr>
      <vt:lpstr>Arbetslivserfarenhet</vt:lpstr>
      <vt:lpstr>Publikationer/presentationer</vt:lpstr>
      <vt:lpstr>Forskning</vt:lpstr>
      <vt:lpstr>Undervisning</vt:lpstr>
      <vt:lpstr>Karriär</vt:lpstr>
      <vt:lpstr>Uppdrag och medlemskap</vt:lpstr>
      <vt:lpstr>Intressen</vt:lpstr>
      <vt:lpstr>Arbetslivserfarenhet</vt:lpstr>
    </vt:vector>
  </TitlesOfParts>
  <Manager/>
  <Company/>
  <LinksUpToDate>false</LinksUpToDate>
  <CharactersWithSpaces>3447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Anna-Carin Hagström</dc:creator>
  <cp:keywords/>
  <dc:description/>
  <cp:lastModifiedBy>Anna-Carin Hagström</cp:lastModifiedBy>
  <cp:revision>6</cp:revision>
  <cp:lastPrinted>2022-03-14T09:25:00Z</cp:lastPrinted>
  <dcterms:created xsi:type="dcterms:W3CDTF">2022-03-14T09:25:00Z</dcterms:created>
  <dcterms:modified xsi:type="dcterms:W3CDTF">2022-05-24T11:12:00Z</dcterms:modified>
  <cp:category/>
</cp:coreProperties>
</file>